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15721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8235"/>
        <w:gridCol w:w="7486"/>
      </w:tblGrid>
      <w:tr w:rsidR="004E7474" w:rsidRPr="00396412" w14:paraId="3A4A792F" w14:textId="77777777" w:rsidTr="4644F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shd w:val="clear" w:color="auto" w:fill="FFFFFF" w:themeFill="accent1"/>
          </w:tcPr>
          <w:p w14:paraId="011E3308" w14:textId="3C709C0B" w:rsidR="0009775E" w:rsidRDefault="00D41A49">
            <w:pPr>
              <w:pStyle w:val="Month"/>
            </w:pPr>
            <w:r w:rsidRPr="24362B0B"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RSB Group Program </w:t>
            </w:r>
          </w:p>
          <w:p w14:paraId="19690CB0" w14:textId="51B7F09E" w:rsidR="002F6E35" w:rsidRPr="00396412" w:rsidRDefault="00BA33F8">
            <w:pPr>
              <w:pStyle w:val="Month"/>
            </w:pPr>
            <w:r>
              <w:rPr>
                <w:rFonts w:ascii="Arial" w:hAnsi="Arial" w:cs="Arial"/>
                <w:color w:val="000000" w:themeColor="text1"/>
              </w:rPr>
              <w:t>January</w:t>
            </w:r>
            <w:r w:rsidR="00D41A49" w:rsidRPr="24362B0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7486" w:type="dxa"/>
            <w:shd w:val="clear" w:color="auto" w:fill="FFFFFF" w:themeFill="accent1"/>
          </w:tcPr>
          <w:p w14:paraId="6E186E40" w14:textId="145302A2" w:rsidR="002F6E35" w:rsidRPr="00396412" w:rsidRDefault="38C57540" w:rsidP="3468D251">
            <w:pPr>
              <w:ind w:right="-4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025D8B4" wp14:editId="4FD1F212">
                  <wp:extent cx="2400300" cy="1168321"/>
                  <wp:effectExtent l="0" t="0" r="8890" b="0"/>
                  <wp:docPr id="827793496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16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474" w:rsidRPr="00396412" w14:paraId="2ABFDD0C" w14:textId="77777777" w:rsidTr="4644F3B8">
        <w:trPr>
          <w:trHeight w:hRule="exact"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tcBorders>
              <w:top w:val="single" w:sz="18" w:space="0" w:color="FFFFFF" w:themeColor="accent1"/>
              <w:bottom w:val="single" w:sz="18" w:space="0" w:color="FFFFFF" w:themeColor="accent1"/>
            </w:tcBorders>
            <w:shd w:val="clear" w:color="auto" w:fill="FFFFFF" w:themeFill="accent1"/>
          </w:tcPr>
          <w:p w14:paraId="429A5D78" w14:textId="77777777" w:rsidR="002F6E35" w:rsidRPr="00396412" w:rsidRDefault="002F6E35">
            <w:pPr>
              <w:pStyle w:val="Title"/>
              <w:rPr>
                <w:color w:val="000000" w:themeColor="text1"/>
              </w:rPr>
            </w:pPr>
          </w:p>
        </w:tc>
        <w:tc>
          <w:tcPr>
            <w:tcW w:w="7486" w:type="dxa"/>
            <w:tcBorders>
              <w:top w:val="single" w:sz="18" w:space="0" w:color="FFFFFF" w:themeColor="accent1"/>
              <w:bottom w:val="single" w:sz="18" w:space="0" w:color="FFFFFF" w:themeColor="accent1"/>
            </w:tcBorders>
            <w:shd w:val="clear" w:color="auto" w:fill="FFFFFF" w:themeFill="accent1"/>
          </w:tcPr>
          <w:p w14:paraId="37008A21" w14:textId="77777777" w:rsidR="002F6E35" w:rsidRPr="00396412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tbl>
      <w:tblPr>
        <w:tblStyle w:val="TableCalendar"/>
        <w:tblW w:w="15342" w:type="dxa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970"/>
        <w:gridCol w:w="3165"/>
        <w:gridCol w:w="3240"/>
        <w:gridCol w:w="3105"/>
        <w:gridCol w:w="2862"/>
      </w:tblGrid>
      <w:tr w:rsidR="00396412" w14:paraId="2761F7D2" w14:textId="77777777" w:rsidTr="4644F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2970" w:type="dxa"/>
          </w:tcPr>
          <w:p w14:paraId="30AB24D2" w14:textId="44B7DCD5" w:rsidR="00396412" w:rsidRPr="00396412" w:rsidRDefault="00151F1F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8650153"/>
                <w:placeholder>
                  <w:docPart w:val="046BA690A5844B5CB8F38B6E95F1F04E"/>
                </w:placeholder>
                <w:temporary/>
                <w:showingPlcHdr/>
                <w15:appearance w15:val="hidden"/>
              </w:sdtPr>
              <w:sdtEndPr/>
              <w:sdtContent>
                <w:r w:rsidR="00396412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Monday</w:t>
                </w:r>
              </w:sdtContent>
            </w:sdt>
          </w:p>
        </w:tc>
        <w:tc>
          <w:tcPr>
            <w:tcW w:w="3165" w:type="dxa"/>
          </w:tcPr>
          <w:p w14:paraId="30B05353" w14:textId="77777777" w:rsidR="00396412" w:rsidRPr="00396412" w:rsidRDefault="00151F1F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-1517691135"/>
                <w:placeholder>
                  <w:docPart w:val="F36B80F97EF7421884C9062FFD5C70F5"/>
                </w:placeholder>
                <w:temporary/>
                <w:showingPlcHdr/>
                <w15:appearance w15:val="hidden"/>
              </w:sdtPr>
              <w:sdtEndPr/>
              <w:sdtContent>
                <w:r w:rsidR="00396412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Tuesday</w:t>
                </w:r>
              </w:sdtContent>
            </w:sdt>
          </w:p>
        </w:tc>
        <w:tc>
          <w:tcPr>
            <w:tcW w:w="3240" w:type="dxa"/>
          </w:tcPr>
          <w:p w14:paraId="7779521E" w14:textId="77777777" w:rsidR="00396412" w:rsidRPr="00396412" w:rsidRDefault="00151F1F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-1684429625"/>
                <w:placeholder>
                  <w:docPart w:val="4DE895C5A5AB4FD4A52E427B7AF62751"/>
                </w:placeholder>
                <w:temporary/>
                <w:showingPlcHdr/>
                <w15:appearance w15:val="hidden"/>
              </w:sdtPr>
              <w:sdtEndPr/>
              <w:sdtContent>
                <w:r w:rsidR="00396412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Wednesday</w:t>
                </w:r>
              </w:sdtContent>
            </w:sdt>
          </w:p>
        </w:tc>
        <w:tc>
          <w:tcPr>
            <w:tcW w:w="3105" w:type="dxa"/>
          </w:tcPr>
          <w:p w14:paraId="0450473B" w14:textId="77777777" w:rsidR="00396412" w:rsidRPr="00396412" w:rsidRDefault="00151F1F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-1188375605"/>
                <w:placeholder>
                  <w:docPart w:val="22B0ECD63E9A4466A8DF23CDEF90AE43"/>
                </w:placeholder>
                <w:temporary/>
                <w:showingPlcHdr/>
                <w15:appearance w15:val="hidden"/>
              </w:sdtPr>
              <w:sdtEndPr/>
              <w:sdtContent>
                <w:r w:rsidR="00396412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Thursday</w:t>
                </w:r>
              </w:sdtContent>
            </w:sdt>
          </w:p>
        </w:tc>
        <w:tc>
          <w:tcPr>
            <w:tcW w:w="2862" w:type="dxa"/>
          </w:tcPr>
          <w:p w14:paraId="16C95F81" w14:textId="77777777" w:rsidR="00396412" w:rsidRPr="00396412" w:rsidRDefault="00151F1F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1991825489"/>
                <w:placeholder>
                  <w:docPart w:val="C8BDEED6ACEC4569B049BE0F15A00486"/>
                </w:placeholder>
                <w:temporary/>
                <w:showingPlcHdr/>
                <w15:appearance w15:val="hidden"/>
              </w:sdtPr>
              <w:sdtEndPr/>
              <w:sdtContent>
                <w:r w:rsidR="00396412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Friday</w:t>
                </w:r>
              </w:sdtContent>
            </w:sdt>
          </w:p>
        </w:tc>
      </w:tr>
      <w:tr w:rsidR="00396412" w14:paraId="452E7618" w14:textId="77777777" w:rsidTr="4644F3B8">
        <w:trPr>
          <w:trHeight w:val="415"/>
        </w:trPr>
        <w:tc>
          <w:tcPr>
            <w:tcW w:w="2970" w:type="dxa"/>
            <w:tcBorders>
              <w:bottom w:val="nil"/>
            </w:tcBorders>
          </w:tcPr>
          <w:p w14:paraId="164FE028" w14:textId="1A0240C4" w:rsidR="00396412" w:rsidRDefault="0039641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67B9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F67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165" w:type="dxa"/>
            <w:tcBorders>
              <w:bottom w:val="nil"/>
            </w:tcBorders>
          </w:tcPr>
          <w:p w14:paraId="11570DD0" w14:textId="1896BD89" w:rsidR="00396412" w:rsidRPr="0085414B" w:rsidRDefault="00396412">
            <w:pPr>
              <w:pStyle w:val="Dates"/>
              <w:rPr>
                <w:sz w:val="28"/>
                <w:szCs w:val="2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3B9AFA4" w14:textId="69F1E5F7" w:rsidR="00396412" w:rsidRPr="0085414B" w:rsidRDefault="00396412">
            <w:pPr>
              <w:pStyle w:val="Dates"/>
              <w:rPr>
                <w:sz w:val="28"/>
                <w:szCs w:val="22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14:paraId="15940092" w14:textId="00103397" w:rsidR="00396412" w:rsidRPr="0085414B" w:rsidRDefault="00396412" w:rsidP="00BA33F8">
            <w:pPr>
              <w:pStyle w:val="Dates"/>
              <w:jc w:val="center"/>
              <w:rPr>
                <w:sz w:val="28"/>
                <w:szCs w:val="22"/>
              </w:rPr>
            </w:pPr>
          </w:p>
        </w:tc>
        <w:tc>
          <w:tcPr>
            <w:tcW w:w="2862" w:type="dxa"/>
            <w:tcBorders>
              <w:bottom w:val="nil"/>
            </w:tcBorders>
          </w:tcPr>
          <w:p w14:paraId="69E69A48" w14:textId="3AF86A97" w:rsidR="00396412" w:rsidRPr="0085414B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</w:t>
            </w:r>
          </w:p>
        </w:tc>
      </w:tr>
      <w:tr w:rsidR="00396412" w14:paraId="0699E6DC" w14:textId="77777777" w:rsidTr="4644F3B8">
        <w:trPr>
          <w:trHeight w:hRule="exact" w:val="442"/>
        </w:trPr>
        <w:tc>
          <w:tcPr>
            <w:tcW w:w="2970" w:type="dxa"/>
            <w:tcBorders>
              <w:top w:val="nil"/>
              <w:bottom w:val="single" w:sz="6" w:space="0" w:color="BFBFBF" w:themeColor="accent1" w:themeShade="BF"/>
            </w:tcBorders>
          </w:tcPr>
          <w:p w14:paraId="0C3571E1" w14:textId="77777777" w:rsidR="00396412" w:rsidRDefault="00396412" w:rsidP="0040794E"/>
        </w:tc>
        <w:tc>
          <w:tcPr>
            <w:tcW w:w="3165" w:type="dxa"/>
            <w:tcBorders>
              <w:top w:val="nil"/>
              <w:bottom w:val="single" w:sz="6" w:space="0" w:color="BFBFBF" w:themeColor="accent1" w:themeShade="BF"/>
            </w:tcBorders>
          </w:tcPr>
          <w:p w14:paraId="795E8300" w14:textId="4CDEE997" w:rsidR="00396412" w:rsidRPr="00804D21" w:rsidRDefault="00396412" w:rsidP="004079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bottom w:val="single" w:sz="6" w:space="0" w:color="BFBFBF" w:themeColor="accent1" w:themeShade="BF"/>
            </w:tcBorders>
          </w:tcPr>
          <w:p w14:paraId="39D49508" w14:textId="286885BA" w:rsidR="0009775E" w:rsidRPr="00804D21" w:rsidRDefault="0009775E" w:rsidP="1D86DB0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nil"/>
              <w:bottom w:val="single" w:sz="6" w:space="0" w:color="BFBFBF" w:themeColor="accent1" w:themeShade="BF"/>
            </w:tcBorders>
          </w:tcPr>
          <w:p w14:paraId="2B661B77" w14:textId="66BAD41F" w:rsidR="00396412" w:rsidRPr="00804D21" w:rsidRDefault="00396412" w:rsidP="1D86DB0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nil"/>
              <w:bottom w:val="single" w:sz="6" w:space="0" w:color="BFBFBF" w:themeColor="accent1" w:themeShade="BF"/>
            </w:tcBorders>
          </w:tcPr>
          <w:p w14:paraId="0738699E" w14:textId="287C5304" w:rsidR="00396412" w:rsidRPr="00804D21" w:rsidRDefault="00AE02AF" w:rsidP="1D86DB0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00AE02AF">
              <w:rPr>
                <w:rFonts w:ascii="Arial" w:hAnsi="Arial" w:cs="Arial"/>
                <w:b/>
                <w:bCs/>
                <w:sz w:val="26"/>
                <w:szCs w:val="26"/>
              </w:rPr>
              <w:t>Christmas Break</w:t>
            </w:r>
          </w:p>
        </w:tc>
      </w:tr>
      <w:tr w:rsidR="00396412" w14:paraId="5D682B8B" w14:textId="77777777" w:rsidTr="4644F3B8">
        <w:trPr>
          <w:trHeight w:val="323"/>
        </w:trPr>
        <w:tc>
          <w:tcPr>
            <w:tcW w:w="2970" w:type="dxa"/>
            <w:tcBorders>
              <w:top w:val="single" w:sz="6" w:space="0" w:color="BFBFBF" w:themeColor="accent1" w:themeShade="BF"/>
              <w:bottom w:val="nil"/>
            </w:tcBorders>
          </w:tcPr>
          <w:p w14:paraId="29E6CDA9" w14:textId="19786647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3165" w:type="dxa"/>
            <w:tcBorders>
              <w:top w:val="single" w:sz="6" w:space="0" w:color="BFBFBF" w:themeColor="accent1" w:themeShade="BF"/>
              <w:bottom w:val="nil"/>
            </w:tcBorders>
          </w:tcPr>
          <w:p w14:paraId="166C8A37" w14:textId="2A2E5C59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3240" w:type="dxa"/>
            <w:tcBorders>
              <w:top w:val="single" w:sz="6" w:space="0" w:color="BFBFBF" w:themeColor="accent1" w:themeShade="BF"/>
              <w:bottom w:val="nil"/>
            </w:tcBorders>
          </w:tcPr>
          <w:p w14:paraId="5CFF0DD6" w14:textId="7F69BF3E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3105" w:type="dxa"/>
            <w:tcBorders>
              <w:top w:val="single" w:sz="6" w:space="0" w:color="BFBFBF" w:themeColor="accent1" w:themeShade="BF"/>
              <w:bottom w:val="nil"/>
            </w:tcBorders>
          </w:tcPr>
          <w:p w14:paraId="3FC2AAE0" w14:textId="051D7B26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862" w:type="dxa"/>
            <w:tcBorders>
              <w:top w:val="single" w:sz="6" w:space="0" w:color="BFBFBF" w:themeColor="accent1" w:themeShade="BF"/>
              <w:bottom w:val="nil"/>
            </w:tcBorders>
          </w:tcPr>
          <w:p w14:paraId="2A222EF0" w14:textId="2D6287D0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8</w:t>
            </w:r>
          </w:p>
        </w:tc>
      </w:tr>
      <w:tr w:rsidR="00AE02AF" w14:paraId="2BBFFB47" w14:textId="77777777" w:rsidTr="4644F3B8">
        <w:trPr>
          <w:trHeight w:hRule="exact" w:val="527"/>
        </w:trPr>
        <w:tc>
          <w:tcPr>
            <w:tcW w:w="2970" w:type="dxa"/>
            <w:tcBorders>
              <w:top w:val="nil"/>
              <w:bottom w:val="single" w:sz="6" w:space="0" w:color="BFBFBF" w:themeColor="accent1" w:themeShade="BF"/>
            </w:tcBorders>
          </w:tcPr>
          <w:p w14:paraId="493FB316" w14:textId="1D3A37FC" w:rsidR="00AE02AF" w:rsidRPr="00AE02AF" w:rsidRDefault="00AE02AF" w:rsidP="00AE02AF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00AE02AF">
              <w:rPr>
                <w:rFonts w:ascii="Arial" w:hAnsi="Arial" w:cs="Arial"/>
                <w:b/>
                <w:bCs/>
                <w:sz w:val="26"/>
                <w:szCs w:val="26"/>
              </w:rPr>
              <w:t>Christmas Break</w:t>
            </w:r>
          </w:p>
        </w:tc>
        <w:tc>
          <w:tcPr>
            <w:tcW w:w="3165" w:type="dxa"/>
            <w:tcBorders>
              <w:top w:val="nil"/>
              <w:bottom w:val="single" w:sz="6" w:space="0" w:color="BFBFBF" w:themeColor="accent1" w:themeShade="BF"/>
            </w:tcBorders>
          </w:tcPr>
          <w:p w14:paraId="2BC637C6" w14:textId="5D82885A" w:rsidR="00AE02AF" w:rsidRPr="00AE02AF" w:rsidRDefault="00AE02AF" w:rsidP="00AE02A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E02AF">
              <w:rPr>
                <w:rFonts w:ascii="Arial" w:hAnsi="Arial" w:cs="Arial"/>
                <w:b/>
                <w:bCs/>
                <w:sz w:val="26"/>
                <w:szCs w:val="26"/>
              </w:rPr>
              <w:t>Christmas Break</w:t>
            </w:r>
          </w:p>
        </w:tc>
        <w:tc>
          <w:tcPr>
            <w:tcW w:w="3240" w:type="dxa"/>
            <w:tcBorders>
              <w:top w:val="nil"/>
              <w:bottom w:val="single" w:sz="6" w:space="0" w:color="BFBFBF" w:themeColor="accent1" w:themeShade="BF"/>
            </w:tcBorders>
          </w:tcPr>
          <w:p w14:paraId="6E56748E" w14:textId="73B5BB4F" w:rsidR="00AE02AF" w:rsidRPr="00AE02AF" w:rsidRDefault="00AE02AF" w:rsidP="00AE02A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E02AF">
              <w:rPr>
                <w:rFonts w:ascii="Arial" w:hAnsi="Arial" w:cs="Arial"/>
                <w:b/>
                <w:bCs/>
                <w:sz w:val="26"/>
                <w:szCs w:val="26"/>
              </w:rPr>
              <w:t>Christmas Break</w:t>
            </w:r>
          </w:p>
        </w:tc>
        <w:tc>
          <w:tcPr>
            <w:tcW w:w="3105" w:type="dxa"/>
            <w:tcBorders>
              <w:top w:val="nil"/>
              <w:bottom w:val="single" w:sz="6" w:space="0" w:color="BFBFBF" w:themeColor="accent1" w:themeShade="BF"/>
            </w:tcBorders>
          </w:tcPr>
          <w:p w14:paraId="05C24C52" w14:textId="1DDFC501" w:rsidR="00AE02AF" w:rsidRPr="00AE02AF" w:rsidRDefault="00AE02AF" w:rsidP="00AE02A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E02AF">
              <w:rPr>
                <w:rFonts w:ascii="Arial" w:hAnsi="Arial" w:cs="Arial"/>
                <w:b/>
                <w:bCs/>
                <w:sz w:val="26"/>
                <w:szCs w:val="26"/>
              </w:rPr>
              <w:t>Christmas Break</w:t>
            </w:r>
          </w:p>
        </w:tc>
        <w:tc>
          <w:tcPr>
            <w:tcW w:w="2862" w:type="dxa"/>
            <w:tcBorders>
              <w:top w:val="nil"/>
              <w:bottom w:val="single" w:sz="6" w:space="0" w:color="BFBFBF" w:themeColor="accent1" w:themeShade="BF"/>
            </w:tcBorders>
          </w:tcPr>
          <w:p w14:paraId="09F6AC73" w14:textId="2C958238" w:rsidR="00AE02AF" w:rsidRPr="00AE02AF" w:rsidRDefault="00AE02AF" w:rsidP="00AE02A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E02AF">
              <w:rPr>
                <w:rFonts w:ascii="Arial" w:hAnsi="Arial" w:cs="Arial"/>
                <w:b/>
                <w:bCs/>
                <w:sz w:val="26"/>
                <w:szCs w:val="26"/>
              </w:rPr>
              <w:t>Christmas Break</w:t>
            </w:r>
          </w:p>
        </w:tc>
      </w:tr>
      <w:tr w:rsidR="00396412" w14:paraId="1E62F835" w14:textId="77777777" w:rsidTr="4644F3B8">
        <w:trPr>
          <w:trHeight w:val="295"/>
        </w:trPr>
        <w:tc>
          <w:tcPr>
            <w:tcW w:w="2970" w:type="dxa"/>
            <w:tcBorders>
              <w:top w:val="single" w:sz="6" w:space="0" w:color="BFBFBF" w:themeColor="accent1" w:themeShade="BF"/>
              <w:bottom w:val="nil"/>
            </w:tcBorders>
          </w:tcPr>
          <w:p w14:paraId="45A929AD" w14:textId="6CD4F9BC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11</w:t>
            </w:r>
          </w:p>
        </w:tc>
        <w:tc>
          <w:tcPr>
            <w:tcW w:w="3165" w:type="dxa"/>
            <w:tcBorders>
              <w:top w:val="single" w:sz="6" w:space="0" w:color="BFBFBF" w:themeColor="accent1" w:themeShade="BF"/>
              <w:bottom w:val="nil"/>
            </w:tcBorders>
          </w:tcPr>
          <w:p w14:paraId="05B0B116" w14:textId="094DD869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12</w:t>
            </w:r>
          </w:p>
        </w:tc>
        <w:tc>
          <w:tcPr>
            <w:tcW w:w="3240" w:type="dxa"/>
            <w:tcBorders>
              <w:top w:val="single" w:sz="6" w:space="0" w:color="BFBFBF" w:themeColor="accent1" w:themeShade="BF"/>
              <w:bottom w:val="nil"/>
            </w:tcBorders>
          </w:tcPr>
          <w:p w14:paraId="6686474C" w14:textId="19FA026A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13</w:t>
            </w:r>
          </w:p>
        </w:tc>
        <w:tc>
          <w:tcPr>
            <w:tcW w:w="3105" w:type="dxa"/>
            <w:tcBorders>
              <w:top w:val="single" w:sz="6" w:space="0" w:color="BFBFBF" w:themeColor="accent1" w:themeShade="BF"/>
              <w:bottom w:val="nil"/>
            </w:tcBorders>
          </w:tcPr>
          <w:p w14:paraId="486A1230" w14:textId="29026D86" w:rsidR="00396412" w:rsidRPr="00804D21" w:rsidRDefault="00FF67B9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</w:t>
            </w:r>
            <w:r w:rsidR="00BA33F8"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2862" w:type="dxa"/>
            <w:tcBorders>
              <w:top w:val="single" w:sz="6" w:space="0" w:color="BFBFBF" w:themeColor="accent1" w:themeShade="BF"/>
              <w:bottom w:val="nil"/>
            </w:tcBorders>
          </w:tcPr>
          <w:p w14:paraId="2848A4A3" w14:textId="7EE95A22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15</w:t>
            </w:r>
          </w:p>
        </w:tc>
      </w:tr>
      <w:tr w:rsidR="00396412" w14:paraId="194E57DE" w14:textId="77777777" w:rsidTr="4644F3B8">
        <w:trPr>
          <w:trHeight w:val="1575"/>
        </w:trPr>
        <w:tc>
          <w:tcPr>
            <w:tcW w:w="2970" w:type="dxa"/>
            <w:tcBorders>
              <w:top w:val="nil"/>
              <w:bottom w:val="single" w:sz="6" w:space="0" w:color="BFBFBF" w:themeColor="accent1" w:themeShade="BF"/>
            </w:tcBorders>
          </w:tcPr>
          <w:p w14:paraId="433FACD1" w14:textId="2EB9454D" w:rsidR="00396412" w:rsidRPr="00804D21" w:rsidRDefault="67F7C23A" w:rsidP="588BE63C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Plains </w:t>
            </w:r>
            <w:r w:rsidR="342B9A1D" w:rsidRPr="4644F3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Artistic coffee</w:t>
            </w:r>
            <w:r w:rsidRPr="4644F3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group, 10am – 12pm</w:t>
            </w:r>
          </w:p>
          <w:p w14:paraId="7AD2354E" w14:textId="4A8E4653" w:rsidR="00396412" w:rsidRPr="00804D21" w:rsidRDefault="00396412" w:rsidP="588BE63C">
            <w:pP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nil"/>
              <w:bottom w:val="single" w:sz="6" w:space="0" w:color="BFBFBF" w:themeColor="accent1" w:themeShade="BF"/>
            </w:tcBorders>
          </w:tcPr>
          <w:p w14:paraId="6C83B5D0" w14:textId="77777777" w:rsidR="00396412" w:rsidRDefault="00134B56" w:rsidP="1D86DB02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Central </w:t>
            </w:r>
            <w:r w:rsidR="00AE02AF" w:rsidRPr="00EE2EE4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Walking Group</w:t>
            </w:r>
            <w:r w:rsidR="00E121F1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, </w:t>
            </w:r>
            <w:r w:rsidR="00AE02AF" w:rsidRPr="00EE2EE4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10am</w:t>
            </w:r>
            <w:r w:rsidR="00E121F1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-</w:t>
            </w:r>
            <w:r w:rsidR="00AE02AF" w:rsidRPr="00EE2EE4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12pm</w:t>
            </w:r>
          </w:p>
          <w:p w14:paraId="6D53DF8E" w14:textId="37262705" w:rsidR="002F475D" w:rsidRPr="00804D21" w:rsidRDefault="002F475D" w:rsidP="588BE63C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bottom w:val="single" w:sz="6" w:space="0" w:color="BFBFBF" w:themeColor="accent1" w:themeShade="BF"/>
            </w:tcBorders>
          </w:tcPr>
          <w:p w14:paraId="038737C2" w14:textId="4E86D9A9" w:rsidR="3468D251" w:rsidRDefault="00134B56" w:rsidP="4644F3B8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South </w:t>
            </w:r>
            <w:r w:rsidR="00AE02AF"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Walking Group</w:t>
            </w:r>
            <w:r w:rsidR="00E121F1"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, </w:t>
            </w:r>
            <w:r w:rsidR="00AE02AF"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10am</w:t>
            </w:r>
            <w:r w:rsidR="05601686"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– </w:t>
            </w:r>
            <w:r w:rsidR="00AE02AF"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12pm</w:t>
            </w:r>
          </w:p>
          <w:p w14:paraId="45B42BEB" w14:textId="7E85A567" w:rsidR="00396412" w:rsidRPr="00804D21" w:rsidRDefault="00134B56" w:rsidP="00FF67B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</w:t>
            </w:r>
            <w:r w:rsidR="00AE02AF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Mindfulness</w:t>
            </w:r>
            <w:r w:rsidR="00E121F1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, </w:t>
            </w:r>
            <w:r w:rsidR="00AE02AF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10am </w:t>
            </w:r>
            <w:r w:rsidR="00E121F1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- </w:t>
            </w:r>
            <w:r w:rsidR="00AE02AF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12pm</w:t>
            </w:r>
            <w:r w:rsidR="0096509D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bottom w:val="single" w:sz="6" w:space="0" w:color="BFBFBF" w:themeColor="accent1" w:themeShade="BF"/>
            </w:tcBorders>
          </w:tcPr>
          <w:p w14:paraId="1F577DEF" w14:textId="494DE19A" w:rsidR="00396412" w:rsidRPr="00804D21" w:rsidRDefault="00134B56" w:rsidP="3468D25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</w:t>
            </w:r>
            <w:r w:rsidR="00AE02AF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Zumba</w:t>
            </w:r>
            <w:r w:rsidR="00E121F1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, </w:t>
            </w:r>
            <w:r w:rsidR="00AE02AF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10am</w:t>
            </w:r>
            <w:r w:rsidR="4E755214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– </w:t>
            </w:r>
            <w:r w:rsidR="00AE02AF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11am</w:t>
            </w:r>
          </w:p>
          <w:p w14:paraId="2C05AE6A" w14:textId="7D59AAB2" w:rsidR="00396412" w:rsidRPr="00804D21" w:rsidRDefault="00396412" w:rsidP="3468D251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nil"/>
              <w:bottom w:val="single" w:sz="6" w:space="0" w:color="BFBFBF" w:themeColor="accent1" w:themeShade="BF"/>
            </w:tcBorders>
          </w:tcPr>
          <w:p w14:paraId="340D5BF6" w14:textId="0F92FB85" w:rsidR="00396412" w:rsidRPr="00804D21" w:rsidRDefault="00396412" w:rsidP="3468D251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4E05F287" w14:textId="2B7333CB" w:rsidR="56BD6DB9" w:rsidRDefault="19BCA2CB" w:rsidP="6EC6283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6EC6283E">
              <w:rPr>
                <w:rFonts w:ascii="Arial" w:hAnsi="Arial" w:cs="Arial"/>
                <w:b/>
                <w:bCs/>
                <w:sz w:val="26"/>
                <w:szCs w:val="26"/>
              </w:rPr>
              <w:t>Outing</w:t>
            </w:r>
          </w:p>
          <w:p w14:paraId="7100DC64" w14:textId="55458FDA" w:rsidR="00396412" w:rsidRPr="00804D21" w:rsidRDefault="00396412" w:rsidP="3468D251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</w:tr>
      <w:tr w:rsidR="00396412" w14:paraId="06152166" w14:textId="77777777" w:rsidTr="4644F3B8">
        <w:trPr>
          <w:trHeight w:val="415"/>
        </w:trPr>
        <w:tc>
          <w:tcPr>
            <w:tcW w:w="2970" w:type="dxa"/>
            <w:tcBorders>
              <w:top w:val="single" w:sz="6" w:space="0" w:color="BFBFBF" w:themeColor="accent1" w:themeShade="BF"/>
              <w:bottom w:val="nil"/>
            </w:tcBorders>
          </w:tcPr>
          <w:p w14:paraId="6B6BE321" w14:textId="5832433B" w:rsidR="00396412" w:rsidRPr="00804D21" w:rsidRDefault="00BA33F8" w:rsidP="4FD1F212">
            <w:pPr>
              <w:pStyle w:val="Dates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18</w:t>
            </w:r>
          </w:p>
        </w:tc>
        <w:tc>
          <w:tcPr>
            <w:tcW w:w="3165" w:type="dxa"/>
            <w:tcBorders>
              <w:top w:val="single" w:sz="6" w:space="0" w:color="BFBFBF" w:themeColor="accent1" w:themeShade="BF"/>
              <w:bottom w:val="nil"/>
            </w:tcBorders>
          </w:tcPr>
          <w:p w14:paraId="24F56A17" w14:textId="70636EE7" w:rsidR="00396412" w:rsidRPr="00804D21" w:rsidRDefault="00BA33F8" w:rsidP="4FD1F212">
            <w:pPr>
              <w:pStyle w:val="Dates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19</w:t>
            </w:r>
          </w:p>
        </w:tc>
        <w:tc>
          <w:tcPr>
            <w:tcW w:w="3240" w:type="dxa"/>
            <w:tcBorders>
              <w:top w:val="single" w:sz="6" w:space="0" w:color="BFBFBF" w:themeColor="accent1" w:themeShade="BF"/>
              <w:bottom w:val="nil"/>
            </w:tcBorders>
          </w:tcPr>
          <w:p w14:paraId="75F3CCFE" w14:textId="43924C99" w:rsidR="00396412" w:rsidRPr="00804D21" w:rsidRDefault="00FF67B9" w:rsidP="4FD1F212">
            <w:pPr>
              <w:pStyle w:val="Dates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="00BA33F8"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0</w:t>
            </w:r>
          </w:p>
        </w:tc>
        <w:tc>
          <w:tcPr>
            <w:tcW w:w="3105" w:type="dxa"/>
            <w:tcBorders>
              <w:top w:val="single" w:sz="6" w:space="0" w:color="BFBFBF" w:themeColor="accent1" w:themeShade="BF"/>
              <w:bottom w:val="nil"/>
            </w:tcBorders>
          </w:tcPr>
          <w:p w14:paraId="250C27E8" w14:textId="520525CC" w:rsidR="00396412" w:rsidRPr="00804D21" w:rsidRDefault="00FF67B9" w:rsidP="4FD1F212">
            <w:pPr>
              <w:pStyle w:val="Dates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="00BA33F8"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2862" w:type="dxa"/>
            <w:tcBorders>
              <w:top w:val="single" w:sz="6" w:space="0" w:color="BFBFBF" w:themeColor="accent1" w:themeShade="BF"/>
              <w:bottom w:val="nil"/>
            </w:tcBorders>
          </w:tcPr>
          <w:p w14:paraId="5E63BE08" w14:textId="393CC790" w:rsidR="00396412" w:rsidRPr="00804D21" w:rsidRDefault="00FF67B9" w:rsidP="4FD1F212">
            <w:pPr>
              <w:pStyle w:val="Dates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="00BA33F8"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</w:p>
        </w:tc>
      </w:tr>
      <w:tr w:rsidR="00396412" w14:paraId="7FA8EBC0" w14:textId="77777777" w:rsidTr="4644F3B8">
        <w:trPr>
          <w:trHeight w:hRule="exact" w:val="1821"/>
        </w:trPr>
        <w:tc>
          <w:tcPr>
            <w:tcW w:w="2970" w:type="dxa"/>
            <w:tcBorders>
              <w:top w:val="nil"/>
              <w:bottom w:val="single" w:sz="6" w:space="0" w:color="BFBFBF" w:themeColor="accent1" w:themeShade="BF"/>
            </w:tcBorders>
          </w:tcPr>
          <w:p w14:paraId="67E24B68" w14:textId="3CFAE619" w:rsidR="005D3C71" w:rsidRPr="00872B9F" w:rsidRDefault="66948F53" w:rsidP="62A0C279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</w:pPr>
            <w:r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Ouest Community Coffee </w:t>
            </w:r>
            <w:r w:rsidR="744522C7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Group</w:t>
            </w:r>
            <w:r w:rsidR="00E121F1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, </w:t>
            </w:r>
            <w:r w:rsidR="4135D2BC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10am </w:t>
            </w:r>
            <w:r w:rsidR="00E121F1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- </w:t>
            </w:r>
            <w:r w:rsidR="4135D2BC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12pm</w:t>
            </w:r>
          </w:p>
          <w:p w14:paraId="4A817797" w14:textId="77777777" w:rsidR="00AE02AF" w:rsidRDefault="00AE02AF" w:rsidP="004079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C1A7766" w14:textId="4D41F44E" w:rsidR="00396412" w:rsidRPr="00804D21" w:rsidRDefault="00396412" w:rsidP="3468D25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nil"/>
              <w:bottom w:val="single" w:sz="6" w:space="0" w:color="BFBFBF" w:themeColor="accent1" w:themeShade="BF"/>
            </w:tcBorders>
          </w:tcPr>
          <w:p w14:paraId="6B4F30F5" w14:textId="473F46B1" w:rsidR="00396412" w:rsidRDefault="00134B56" w:rsidP="0040794E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</w:t>
            </w:r>
            <w:r w:rsidR="00AE02AF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Cooking Group</w:t>
            </w:r>
            <w:r w:rsidR="00E121F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, </w:t>
            </w:r>
            <w:r w:rsidR="00AE02AF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10am </w:t>
            </w:r>
            <w:r w:rsidR="00E121F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- </w:t>
            </w:r>
            <w:r w:rsidR="00AE02AF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2pm</w:t>
            </w:r>
          </w:p>
          <w:p w14:paraId="481672C6" w14:textId="77777777" w:rsidR="00AE02AF" w:rsidRDefault="00AE02AF" w:rsidP="0040794E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</w:p>
          <w:p w14:paraId="3E633CA0" w14:textId="0ED168C3" w:rsidR="00AE02AF" w:rsidRPr="00804D21" w:rsidRDefault="00134B56" w:rsidP="004079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Noarlunga </w:t>
            </w:r>
            <w:r w:rsidR="00AE02AF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Zumba</w:t>
            </w:r>
            <w:r w:rsidR="00E121F1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, </w:t>
            </w:r>
            <w:r w:rsidR="00AE02AF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10am </w:t>
            </w:r>
            <w:r w:rsidR="00E121F1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- </w:t>
            </w:r>
            <w:r w:rsidR="00AE02AF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11am</w:t>
            </w:r>
          </w:p>
        </w:tc>
        <w:tc>
          <w:tcPr>
            <w:tcW w:w="3240" w:type="dxa"/>
            <w:tcBorders>
              <w:top w:val="nil"/>
              <w:bottom w:val="single" w:sz="6" w:space="0" w:color="BFBFBF" w:themeColor="accent1" w:themeShade="BF"/>
            </w:tcBorders>
          </w:tcPr>
          <w:p w14:paraId="0019A54A" w14:textId="4D620ED8" w:rsidR="00396412" w:rsidRPr="00804D21" w:rsidRDefault="00134B56" w:rsidP="1D86DB0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Plains </w:t>
            </w:r>
            <w:r w:rsidR="00AE02AF"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Zumba</w:t>
            </w:r>
            <w:r w:rsidR="00E121F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, </w:t>
            </w:r>
            <w:r w:rsidR="00AE02AF"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10am </w:t>
            </w:r>
            <w:r w:rsidR="00E121F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AE02AF"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12pm</w:t>
            </w:r>
          </w:p>
        </w:tc>
        <w:tc>
          <w:tcPr>
            <w:tcW w:w="3105" w:type="dxa"/>
            <w:tcBorders>
              <w:top w:val="nil"/>
              <w:bottom w:val="single" w:sz="6" w:space="0" w:color="BFBFBF" w:themeColor="accent1" w:themeShade="BF"/>
            </w:tcBorders>
          </w:tcPr>
          <w:p w14:paraId="6DE61FC8" w14:textId="0A2E2842" w:rsidR="00AE02AF" w:rsidRPr="00EE2EE4" w:rsidRDefault="00134B56" w:rsidP="00AE02AF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Noarlunga </w:t>
            </w:r>
            <w:r w:rsidR="00AE02AF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Tech Tal</w:t>
            </w:r>
            <w:r w:rsidR="00E121F1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k,</w:t>
            </w:r>
            <w:r w:rsidR="00AE02AF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10am </w:t>
            </w:r>
            <w:r w:rsidR="00E121F1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- </w:t>
            </w:r>
            <w:r w:rsidR="00AE02AF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12pm</w:t>
            </w:r>
          </w:p>
          <w:p w14:paraId="72E6AF38" w14:textId="722BAFB9" w:rsidR="00396412" w:rsidRPr="00804D21" w:rsidRDefault="00134B56" w:rsidP="00AE02A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</w:t>
            </w:r>
            <w:r w:rsidR="00E121F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P</w:t>
            </w:r>
            <w:r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lains </w:t>
            </w:r>
            <w:r w:rsidR="00AE02AF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Mindfulness</w:t>
            </w:r>
            <w:r w:rsidR="00E121F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, </w:t>
            </w:r>
            <w:r w:rsidR="00AE02AF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10am </w:t>
            </w:r>
            <w:r w:rsidR="00E121F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-</w:t>
            </w:r>
            <w:r w:rsidR="00AE02AF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12pm</w:t>
            </w:r>
            <w:r w:rsidR="0096509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bottom w:val="single" w:sz="6" w:space="0" w:color="BFBFBF" w:themeColor="accent1" w:themeShade="BF"/>
            </w:tcBorders>
          </w:tcPr>
          <w:p w14:paraId="16DCDF0C" w14:textId="362C8F01" w:rsidR="00396412" w:rsidRPr="00804D21" w:rsidRDefault="002F475D" w:rsidP="588BE63C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Noarlunga Art</w:t>
            </w:r>
            <w:r w:rsidR="3EA31524"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istic coffee</w:t>
            </w:r>
            <w:r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Group, 10am - 12pm</w:t>
            </w:r>
            <w:r w:rsidR="0F53387C" w:rsidRPr="4644F3B8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</w:t>
            </w:r>
          </w:p>
        </w:tc>
      </w:tr>
      <w:tr w:rsidR="00396412" w:rsidRPr="00BA33F8" w14:paraId="39D7BDE1" w14:textId="77777777" w:rsidTr="4644F3B8">
        <w:trPr>
          <w:trHeight w:val="168"/>
        </w:trPr>
        <w:tc>
          <w:tcPr>
            <w:tcW w:w="2970" w:type="dxa"/>
            <w:tcBorders>
              <w:top w:val="single" w:sz="6" w:space="0" w:color="BFBFBF" w:themeColor="accent1" w:themeShade="BF"/>
              <w:bottom w:val="nil"/>
            </w:tcBorders>
          </w:tcPr>
          <w:p w14:paraId="713A47B7" w14:textId="3CC59E8F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25</w:t>
            </w:r>
          </w:p>
        </w:tc>
        <w:tc>
          <w:tcPr>
            <w:tcW w:w="3165" w:type="dxa"/>
            <w:tcBorders>
              <w:top w:val="single" w:sz="6" w:space="0" w:color="BFBFBF" w:themeColor="accent1" w:themeShade="BF"/>
              <w:bottom w:val="nil"/>
            </w:tcBorders>
          </w:tcPr>
          <w:p w14:paraId="63DE26F9" w14:textId="0D45610E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26</w:t>
            </w:r>
          </w:p>
        </w:tc>
        <w:tc>
          <w:tcPr>
            <w:tcW w:w="3240" w:type="dxa"/>
            <w:tcBorders>
              <w:top w:val="single" w:sz="6" w:space="0" w:color="BFBFBF" w:themeColor="accent1" w:themeShade="BF"/>
              <w:bottom w:val="nil"/>
            </w:tcBorders>
          </w:tcPr>
          <w:p w14:paraId="5C8A0316" w14:textId="27E8C811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27</w: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=C10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noProof/>
                <w:sz w:val="32"/>
                <w:szCs w:val="32"/>
              </w:rPr>
              <w:instrText>30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=C10 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noProof/>
                <w:sz w:val="32"/>
                <w:szCs w:val="32"/>
              </w:rPr>
              <w:instrText>30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sz w:val="32"/>
                <w:szCs w:val="32"/>
              </w:rPr>
              <w:instrText>30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=C10+1 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noProof/>
                <w:sz w:val="32"/>
                <w:szCs w:val="32"/>
              </w:rPr>
              <w:instrText>30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105" w:type="dxa"/>
            <w:tcBorders>
              <w:top w:val="single" w:sz="6" w:space="0" w:color="BFBFBF" w:themeColor="accent1" w:themeShade="BF"/>
              <w:bottom w:val="nil"/>
            </w:tcBorders>
          </w:tcPr>
          <w:p w14:paraId="35A53AA9" w14:textId="4D9A200E" w:rsidR="00396412" w:rsidRPr="00804D21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28</w: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=D10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noProof/>
                <w:sz w:val="32"/>
                <w:szCs w:val="32"/>
              </w:rPr>
              <w:instrText>31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=D10 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noProof/>
                <w:sz w:val="32"/>
                <w:szCs w:val="32"/>
              </w:rPr>
              <w:instrText>31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sz w:val="32"/>
                <w:szCs w:val="32"/>
              </w:rPr>
              <w:instrText>30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=D10+1 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noProof/>
                <w:sz w:val="32"/>
                <w:szCs w:val="32"/>
              </w:rPr>
              <w:instrText>31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2862" w:type="dxa"/>
            <w:tcBorders>
              <w:top w:val="single" w:sz="6" w:space="0" w:color="BFBFBF" w:themeColor="accent1" w:themeShade="BF"/>
              <w:bottom w:val="nil"/>
            </w:tcBorders>
          </w:tcPr>
          <w:p w14:paraId="1EC82CCE" w14:textId="4149C775" w:rsidR="00396412" w:rsidRPr="00BA33F8" w:rsidRDefault="00BA33F8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29</w: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=E10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sz w:val="32"/>
                <w:szCs w:val="32"/>
              </w:rPr>
              <w:instrText>0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=E10 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sz w:val="32"/>
                <w:szCs w:val="32"/>
              </w:rPr>
              <w:instrText>31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sz w:val="32"/>
                <w:szCs w:val="32"/>
              </w:rPr>
              <w:instrText>31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4FD1F212">
              <w:rPr>
                <w:b/>
                <w:bCs/>
                <w:sz w:val="32"/>
                <w:szCs w:val="32"/>
              </w:rPr>
              <w:fldChar w:fldCharType="begin"/>
            </w:r>
            <w:r w:rsidRPr="4FD1F212">
              <w:rPr>
                <w:b/>
                <w:bCs/>
                <w:sz w:val="32"/>
                <w:szCs w:val="32"/>
              </w:rPr>
              <w:instrText xml:space="preserve"> =E10+1 </w:instrText>
            </w:r>
            <w:r w:rsidRPr="4FD1F212">
              <w:rPr>
                <w:b/>
                <w:bCs/>
                <w:sz w:val="32"/>
                <w:szCs w:val="32"/>
              </w:rPr>
              <w:fldChar w:fldCharType="separate"/>
            </w:r>
            <w:r w:rsidRPr="4FD1F212">
              <w:rPr>
                <w:b/>
                <w:bCs/>
                <w:sz w:val="32"/>
                <w:szCs w:val="32"/>
              </w:rPr>
              <w:instrText>29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  <w:r w:rsidRPr="4FD1F212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AE02AF" w14:paraId="647A7E91" w14:textId="77777777" w:rsidTr="4644F3B8">
        <w:trPr>
          <w:trHeight w:val="1545"/>
        </w:trPr>
        <w:tc>
          <w:tcPr>
            <w:tcW w:w="2970" w:type="dxa"/>
            <w:tcBorders>
              <w:top w:val="nil"/>
              <w:bottom w:val="single" w:sz="6" w:space="0" w:color="BFBFBF" w:themeColor="accent1" w:themeShade="BF"/>
            </w:tcBorders>
          </w:tcPr>
          <w:p w14:paraId="0EDEFCC0" w14:textId="02796E88" w:rsidR="00AE02AF" w:rsidRPr="008C5D06" w:rsidRDefault="70073628" w:rsidP="79EFF0E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Gilles Plains Spanish Group, 10am</w:t>
            </w:r>
            <w:r w:rsidR="68CC7133"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– </w:t>
            </w:r>
            <w:r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12pm</w:t>
            </w:r>
          </w:p>
          <w:p w14:paraId="1A322960" w14:textId="5D8ABC5B" w:rsidR="00AE02AF" w:rsidRPr="008C5D06" w:rsidRDefault="08E801A3" w:rsidP="62A0C2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79EFF0E9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Noarlunga Indoor Bowls, 10am - 12pm</w:t>
            </w:r>
          </w:p>
        </w:tc>
        <w:tc>
          <w:tcPr>
            <w:tcW w:w="3165" w:type="dxa"/>
            <w:tcBorders>
              <w:top w:val="nil"/>
              <w:bottom w:val="single" w:sz="6" w:space="0" w:color="BFBFBF" w:themeColor="accent1" w:themeShade="BF"/>
            </w:tcBorders>
          </w:tcPr>
          <w:p w14:paraId="116A10C9" w14:textId="0B33E693" w:rsidR="00AE02AF" w:rsidRPr="00804D21" w:rsidRDefault="50AC7B8C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Public Holiday</w:t>
            </w:r>
          </w:p>
        </w:tc>
        <w:tc>
          <w:tcPr>
            <w:tcW w:w="3240" w:type="dxa"/>
            <w:tcBorders>
              <w:top w:val="nil"/>
              <w:bottom w:val="single" w:sz="6" w:space="0" w:color="BFBFBF" w:themeColor="accent1" w:themeShade="BF"/>
            </w:tcBorders>
          </w:tcPr>
          <w:p w14:paraId="2D129862" w14:textId="3996B253" w:rsidR="00AE02AF" w:rsidRPr="00804D21" w:rsidRDefault="00134B56" w:rsidP="79EFF0E9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Plains </w:t>
            </w:r>
            <w:r w:rsidR="00AE02AF"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Indoor Bowls</w:t>
            </w:r>
            <w:r w:rsidR="00E121F1"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, </w:t>
            </w:r>
            <w:r w:rsidR="00AE02AF"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10am </w:t>
            </w:r>
            <w:r w:rsidR="00E121F1"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AE02AF"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12pm</w:t>
            </w:r>
          </w:p>
        </w:tc>
        <w:tc>
          <w:tcPr>
            <w:tcW w:w="3105" w:type="dxa"/>
            <w:tcBorders>
              <w:top w:val="nil"/>
              <w:bottom w:val="single" w:sz="6" w:space="0" w:color="BFBFBF" w:themeColor="accent1" w:themeShade="BF"/>
            </w:tcBorders>
          </w:tcPr>
          <w:p w14:paraId="6547E2D8" w14:textId="7B4984AB" w:rsidR="00AE02AF" w:rsidRPr="00804D21" w:rsidRDefault="00134B56" w:rsidP="588BE63C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City </w:t>
            </w:r>
            <w:r w:rsidR="00AE02AF"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Tech Talk</w:t>
            </w:r>
            <w:r w:rsidR="00E121F1"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,</w:t>
            </w:r>
            <w:r w:rsidR="00AE02AF"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10am </w:t>
            </w:r>
            <w:r w:rsidR="00E121F1"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-</w:t>
            </w:r>
            <w:r w:rsidR="00AE02AF"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12pm</w:t>
            </w:r>
            <w:r w:rsidR="0496BCEB" w:rsidRPr="588BE63C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</w:t>
            </w:r>
          </w:p>
          <w:p w14:paraId="3D6CA545" w14:textId="2145358F" w:rsidR="00AE02AF" w:rsidRPr="00804D21" w:rsidRDefault="0496BCEB" w:rsidP="588BE63C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Smithfield Art</w:t>
            </w:r>
            <w:r w:rsidR="2C100202" w:rsidRPr="4644F3B8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istic coffee</w:t>
            </w:r>
            <w:r w:rsidRPr="4644F3B8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Group, 10am – 12pm</w:t>
            </w:r>
          </w:p>
        </w:tc>
        <w:tc>
          <w:tcPr>
            <w:tcW w:w="2862" w:type="dxa"/>
            <w:tcBorders>
              <w:top w:val="nil"/>
              <w:bottom w:val="single" w:sz="6" w:space="0" w:color="BFBFBF" w:themeColor="accent1" w:themeShade="BF"/>
            </w:tcBorders>
          </w:tcPr>
          <w:p w14:paraId="0C0D0E5A" w14:textId="2A8A88E9" w:rsidR="00AE02AF" w:rsidRDefault="00AE02AF" w:rsidP="00AE02AF"/>
        </w:tc>
      </w:tr>
    </w:tbl>
    <w:p w14:paraId="4A4CD74B" w14:textId="40E31986" w:rsidR="002F6E35" w:rsidRDefault="002F6E35"/>
    <w:tbl>
      <w:tblPr>
        <w:tblStyle w:val="GridTable1Light-Accent2"/>
        <w:tblW w:w="15721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9645"/>
        <w:gridCol w:w="6076"/>
      </w:tblGrid>
      <w:tr w:rsidR="009F1F18" w:rsidRPr="00396412" w14:paraId="4DDED14E" w14:textId="77777777" w:rsidTr="4644F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shd w:val="clear" w:color="auto" w:fill="FFFFFF" w:themeFill="accent1"/>
          </w:tcPr>
          <w:p w14:paraId="0FBDDF34" w14:textId="77777777" w:rsidR="0009775E" w:rsidRDefault="009F1F18" w:rsidP="0009775E">
            <w:pPr>
              <w:pStyle w:val="Month"/>
              <w:rPr>
                <w:rFonts w:ascii="Arial" w:hAnsi="Arial" w:cs="Arial"/>
                <w:b w:val="0"/>
                <w:bCs w:val="0"/>
                <w:color w:val="000000" w:themeColor="text1"/>
                <w:sz w:val="56"/>
                <w:szCs w:val="56"/>
              </w:rPr>
            </w:pPr>
            <w:r w:rsidRPr="0085414B">
              <w:rPr>
                <w:rFonts w:ascii="Arial" w:hAnsi="Arial" w:cs="Arial"/>
                <w:color w:val="000000" w:themeColor="text1"/>
                <w:sz w:val="56"/>
                <w:szCs w:val="56"/>
              </w:rPr>
              <w:lastRenderedPageBreak/>
              <w:t xml:space="preserve">RSB Group Program </w:t>
            </w:r>
          </w:p>
          <w:p w14:paraId="2B459B15" w14:textId="0ABC4415" w:rsidR="009F1F18" w:rsidRPr="00396412" w:rsidRDefault="00841BD6" w:rsidP="0009775E">
            <w:pPr>
              <w:pStyle w:val="Mon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February 2021</w:t>
            </w:r>
          </w:p>
        </w:tc>
        <w:tc>
          <w:tcPr>
            <w:tcW w:w="6076" w:type="dxa"/>
            <w:shd w:val="clear" w:color="auto" w:fill="FFFFFF" w:themeFill="accent1"/>
          </w:tcPr>
          <w:p w14:paraId="285B33CC" w14:textId="68E604F7" w:rsidR="009F1F18" w:rsidRPr="00396412" w:rsidRDefault="18AAB641" w:rsidP="4FD1F212">
            <w:pPr>
              <w:ind w:right="-4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F46009E" wp14:editId="5B36762B">
                  <wp:extent cx="2478415" cy="1206343"/>
                  <wp:effectExtent l="0" t="0" r="8890" b="0"/>
                  <wp:docPr id="103919343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415" cy="120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F18" w:rsidRPr="00396412" w14:paraId="62C6274D" w14:textId="77777777" w:rsidTr="4644F3B8">
        <w:trPr>
          <w:trHeight w:hRule="exact"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tcBorders>
              <w:top w:val="single" w:sz="18" w:space="0" w:color="FFFFFF" w:themeColor="accent1"/>
              <w:bottom w:val="single" w:sz="18" w:space="0" w:color="FFFFFF" w:themeColor="accent1"/>
            </w:tcBorders>
            <w:shd w:val="clear" w:color="auto" w:fill="FFFFFF" w:themeFill="accent1"/>
          </w:tcPr>
          <w:p w14:paraId="78108003" w14:textId="77777777" w:rsidR="009F1F18" w:rsidRPr="00396412" w:rsidRDefault="009F1F18" w:rsidP="0009775E">
            <w:pPr>
              <w:pStyle w:val="Title"/>
              <w:rPr>
                <w:color w:val="000000" w:themeColor="text1"/>
              </w:rPr>
            </w:pPr>
          </w:p>
        </w:tc>
        <w:tc>
          <w:tcPr>
            <w:tcW w:w="6076" w:type="dxa"/>
            <w:tcBorders>
              <w:top w:val="single" w:sz="18" w:space="0" w:color="FFFFFF" w:themeColor="accent1"/>
              <w:bottom w:val="single" w:sz="18" w:space="0" w:color="FFFFFF" w:themeColor="accent1"/>
            </w:tcBorders>
            <w:shd w:val="clear" w:color="auto" w:fill="FFFFFF" w:themeFill="accent1"/>
          </w:tcPr>
          <w:p w14:paraId="2C0BFBC3" w14:textId="77777777" w:rsidR="009F1F18" w:rsidRPr="00396412" w:rsidRDefault="009F1F18" w:rsidP="0009775E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tbl>
      <w:tblPr>
        <w:tblStyle w:val="TableGridLight"/>
        <w:tblW w:w="15367" w:type="dxa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3119"/>
        <w:gridCol w:w="3030"/>
        <w:gridCol w:w="3188"/>
        <w:gridCol w:w="3111"/>
        <w:gridCol w:w="2919"/>
      </w:tblGrid>
      <w:tr w:rsidR="009F1F18" w14:paraId="650142B5" w14:textId="77777777" w:rsidTr="4644F3B8">
        <w:trPr>
          <w:trHeight w:val="543"/>
        </w:trPr>
        <w:tc>
          <w:tcPr>
            <w:tcW w:w="3119" w:type="dxa"/>
          </w:tcPr>
          <w:p w14:paraId="6772722E" w14:textId="77777777" w:rsidR="009F1F18" w:rsidRPr="00396412" w:rsidRDefault="00151F1F" w:rsidP="0009775E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-302927670"/>
                <w:placeholder>
                  <w:docPart w:val="C659294F30FE4F55872BDE9FA28C8B34"/>
                </w:placeholder>
                <w:temporary/>
                <w:showingPlcHdr/>
                <w15:appearance w15:val="hidden"/>
              </w:sdtPr>
              <w:sdtEndPr/>
              <w:sdtContent>
                <w:r w:rsidR="009F1F18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Monday</w:t>
                </w:r>
              </w:sdtContent>
            </w:sdt>
          </w:p>
        </w:tc>
        <w:tc>
          <w:tcPr>
            <w:tcW w:w="3030" w:type="dxa"/>
          </w:tcPr>
          <w:p w14:paraId="2C93445A" w14:textId="77777777" w:rsidR="009F1F18" w:rsidRPr="00396412" w:rsidRDefault="00151F1F" w:rsidP="0009775E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-2017838498"/>
                <w:placeholder>
                  <w:docPart w:val="960216C218DE433AA6E893D5C24EFE82"/>
                </w:placeholder>
                <w:temporary/>
                <w:showingPlcHdr/>
                <w15:appearance w15:val="hidden"/>
              </w:sdtPr>
              <w:sdtEndPr/>
              <w:sdtContent>
                <w:r w:rsidR="009F1F18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Tuesday</w:t>
                </w:r>
              </w:sdtContent>
            </w:sdt>
          </w:p>
        </w:tc>
        <w:tc>
          <w:tcPr>
            <w:tcW w:w="3188" w:type="dxa"/>
          </w:tcPr>
          <w:p w14:paraId="28B1EAEB" w14:textId="77777777" w:rsidR="009F1F18" w:rsidRPr="00396412" w:rsidRDefault="00151F1F" w:rsidP="0009775E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-1990701283"/>
                <w:placeholder>
                  <w:docPart w:val="54B60AA9BF9E411D800F268B79030B6E"/>
                </w:placeholder>
                <w:temporary/>
                <w:showingPlcHdr/>
                <w15:appearance w15:val="hidden"/>
              </w:sdtPr>
              <w:sdtEndPr/>
              <w:sdtContent>
                <w:r w:rsidR="009F1F18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Wednesday</w:t>
                </w:r>
              </w:sdtContent>
            </w:sdt>
          </w:p>
        </w:tc>
        <w:tc>
          <w:tcPr>
            <w:tcW w:w="3111" w:type="dxa"/>
          </w:tcPr>
          <w:p w14:paraId="4C8DF204" w14:textId="77777777" w:rsidR="009F1F18" w:rsidRPr="00396412" w:rsidRDefault="00151F1F" w:rsidP="0009775E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1695723910"/>
                <w:placeholder>
                  <w:docPart w:val="56EA148B5067425DB950AEABCDDDACCE"/>
                </w:placeholder>
                <w:temporary/>
                <w:showingPlcHdr/>
                <w15:appearance w15:val="hidden"/>
              </w:sdtPr>
              <w:sdtEndPr/>
              <w:sdtContent>
                <w:r w:rsidR="009F1F18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Thursday</w:t>
                </w:r>
              </w:sdtContent>
            </w:sdt>
          </w:p>
        </w:tc>
        <w:tc>
          <w:tcPr>
            <w:tcW w:w="2919" w:type="dxa"/>
          </w:tcPr>
          <w:p w14:paraId="7C8A6994" w14:textId="77777777" w:rsidR="009F1F18" w:rsidRPr="00396412" w:rsidRDefault="00151F1F" w:rsidP="0009775E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-688147536"/>
                <w:placeholder>
                  <w:docPart w:val="2FC8229AE1264A419B9307E4D5FEC325"/>
                </w:placeholder>
                <w:temporary/>
                <w:showingPlcHdr/>
                <w15:appearance w15:val="hidden"/>
              </w:sdtPr>
              <w:sdtEndPr/>
              <w:sdtContent>
                <w:r w:rsidR="009F1F18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Friday</w:t>
                </w:r>
              </w:sdtContent>
            </w:sdt>
          </w:p>
        </w:tc>
      </w:tr>
      <w:tr w:rsidR="009F1F18" w14:paraId="1A09A6E9" w14:textId="77777777" w:rsidTr="4644F3B8">
        <w:trPr>
          <w:trHeight w:val="424"/>
        </w:trPr>
        <w:tc>
          <w:tcPr>
            <w:tcW w:w="3119" w:type="dxa"/>
          </w:tcPr>
          <w:p w14:paraId="7C6901FA" w14:textId="4851726E" w:rsidR="009F1F18" w:rsidRPr="00841BD6" w:rsidRDefault="00AE02AF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  <w:t>1</w: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IF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DocVariable MonthStart \@ dddd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separate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>Tuesday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= "Monday" 1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IF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=A2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separate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>0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&lt;&gt; 0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=A2+1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separate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>2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""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030" w:type="dxa"/>
          </w:tcPr>
          <w:p w14:paraId="637DC70F" w14:textId="6FEA2D42" w:rsidR="009F1F18" w:rsidRPr="00841BD6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  <w:t>2</w:t>
            </w:r>
          </w:p>
        </w:tc>
        <w:tc>
          <w:tcPr>
            <w:tcW w:w="3188" w:type="dxa"/>
          </w:tcPr>
          <w:p w14:paraId="6B4A725F" w14:textId="2B89D3F2" w:rsidR="009F1F18" w:rsidRPr="00841BD6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  <w:t>3</w:t>
            </w:r>
          </w:p>
        </w:tc>
        <w:tc>
          <w:tcPr>
            <w:tcW w:w="3111" w:type="dxa"/>
          </w:tcPr>
          <w:p w14:paraId="2212A43E" w14:textId="23B18D43" w:rsidR="009F1F18" w:rsidRPr="00841BD6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  <w:t>4</w:t>
            </w:r>
          </w:p>
        </w:tc>
        <w:tc>
          <w:tcPr>
            <w:tcW w:w="2919" w:type="dxa"/>
          </w:tcPr>
          <w:p w14:paraId="4033B092" w14:textId="224DD278" w:rsidR="009F1F18" w:rsidRPr="00841BD6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  <w:t>5</w:t>
            </w:r>
          </w:p>
        </w:tc>
      </w:tr>
      <w:tr w:rsidR="009F1F18" w14:paraId="18EB5804" w14:textId="77777777" w:rsidTr="4644F3B8">
        <w:trPr>
          <w:trHeight w:hRule="exact" w:val="1770"/>
        </w:trPr>
        <w:tc>
          <w:tcPr>
            <w:tcW w:w="3119" w:type="dxa"/>
          </w:tcPr>
          <w:p w14:paraId="26817226" w14:textId="494B31D0" w:rsidR="009F1F18" w:rsidRPr="00804D21" w:rsidRDefault="009F1F18" w:rsidP="588BE63C">
            <w:pPr>
              <w:jc w:val="center"/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</w:pPr>
          </w:p>
          <w:p w14:paraId="1250966A" w14:textId="00E2322C" w:rsidR="009F1F18" w:rsidRPr="00804D21" w:rsidRDefault="39E63711" w:rsidP="588BE6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6EC6283E">
              <w:rPr>
                <w:rFonts w:ascii="Arial" w:hAnsi="Arial" w:cs="Arial"/>
                <w:b/>
                <w:bCs/>
                <w:sz w:val="32"/>
                <w:szCs w:val="32"/>
              </w:rPr>
              <w:t>O</w:t>
            </w:r>
            <w:r w:rsidR="0050E71A" w:rsidRPr="6EC6283E">
              <w:rPr>
                <w:rFonts w:ascii="Arial" w:hAnsi="Arial" w:cs="Arial"/>
                <w:b/>
                <w:bCs/>
                <w:sz w:val="32"/>
                <w:szCs w:val="32"/>
              </w:rPr>
              <w:t>uting</w:t>
            </w:r>
          </w:p>
          <w:p w14:paraId="7F54F243" w14:textId="575DF530" w:rsidR="009F1F18" w:rsidRPr="00804D21" w:rsidRDefault="009F1F18" w:rsidP="588BE63C">
            <w:pPr>
              <w:jc w:val="center"/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3030" w:type="dxa"/>
          </w:tcPr>
          <w:p w14:paraId="78DEE853" w14:textId="63CBDBBF" w:rsidR="009F1F18" w:rsidRPr="00804D21" w:rsidRDefault="0F5DB4D6" w:rsidP="0009775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East </w:t>
            </w:r>
            <w:r w:rsidR="5CAAC104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c</w:t>
            </w:r>
            <w:r w:rsidR="0009775E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ommunity Coffee</w:t>
            </w:r>
            <w:r w:rsidR="00134B5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</w:t>
            </w:r>
            <w:r w:rsidR="0009775E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–</w:t>
            </w:r>
            <w:r w:rsidR="009F1F18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</w:t>
            </w:r>
            <w:r w:rsidR="0009775E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10am 12pm</w:t>
            </w:r>
          </w:p>
        </w:tc>
        <w:tc>
          <w:tcPr>
            <w:tcW w:w="3188" w:type="dxa"/>
          </w:tcPr>
          <w:p w14:paraId="1A83BF40" w14:textId="4E5D15D5" w:rsidR="009F1F18" w:rsidRPr="00EE2EE4" w:rsidRDefault="00134B56" w:rsidP="1D86DB0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Noarlunga </w:t>
            </w:r>
            <w:r w:rsidR="0009775E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Cooking Group,</w:t>
            </w:r>
            <w:r w:rsidR="009F1F18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="0009775E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10am </w:t>
            </w:r>
            <w:r w:rsidR="00E121F1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- </w:t>
            </w:r>
            <w:r w:rsidR="0009775E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2pm</w:t>
            </w:r>
          </w:p>
          <w:p w14:paraId="4B4CC0E8" w14:textId="57C8CE0D" w:rsidR="009F1F18" w:rsidRPr="00804D21" w:rsidRDefault="00134B56" w:rsidP="1D86DB0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North </w:t>
            </w:r>
            <w:r w:rsidR="0009775E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Walking Group,</w:t>
            </w:r>
            <w:r w:rsidR="009F1F18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</w:t>
            </w:r>
            <w:r w:rsidR="0009775E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10am </w:t>
            </w:r>
            <w:r w:rsidR="00E121F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- </w:t>
            </w:r>
            <w:r w:rsidR="0009775E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12pm</w:t>
            </w:r>
          </w:p>
        </w:tc>
        <w:tc>
          <w:tcPr>
            <w:tcW w:w="3111" w:type="dxa"/>
          </w:tcPr>
          <w:p w14:paraId="177B29ED" w14:textId="75632E7D" w:rsidR="009F1F18" w:rsidRPr="00804D21" w:rsidRDefault="00134B56" w:rsidP="1D86DB0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</w:t>
            </w:r>
            <w:r w:rsidR="0009775E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Teck Talk</w:t>
            </w:r>
            <w:r w:rsidR="00E121F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,</w:t>
            </w:r>
            <w:r w:rsidR="0009775E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10am </w:t>
            </w:r>
            <w:r w:rsidR="00E121F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- </w:t>
            </w:r>
            <w:r w:rsidR="0009775E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12pm</w:t>
            </w:r>
          </w:p>
        </w:tc>
        <w:tc>
          <w:tcPr>
            <w:tcW w:w="2919" w:type="dxa"/>
          </w:tcPr>
          <w:p w14:paraId="5CF90556" w14:textId="3202F6DD" w:rsidR="009F1F18" w:rsidRPr="00804D21" w:rsidRDefault="00134B56" w:rsidP="62A0C279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62A0C279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Noarlunga </w:t>
            </w:r>
            <w:r w:rsidR="76334B1C" w:rsidRPr="62A0C279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Mindfulness, 10am</w:t>
            </w:r>
            <w:r w:rsidR="13DA3E89" w:rsidRPr="62A0C279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– </w:t>
            </w:r>
            <w:r w:rsidR="76334B1C" w:rsidRPr="62A0C279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12pm</w:t>
            </w:r>
          </w:p>
          <w:p w14:paraId="6B042424" w14:textId="626C166E" w:rsidR="009F1F18" w:rsidRPr="00804D21" w:rsidRDefault="2903EDEA" w:rsidP="62A0C2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62A0C279">
              <w:rPr>
                <w:rFonts w:ascii="Arial" w:hAnsi="Arial" w:cs="Arial"/>
                <w:b/>
                <w:bCs/>
                <w:sz w:val="26"/>
                <w:szCs w:val="26"/>
              </w:rPr>
              <w:t>Seaton coffee group, 11am - 1pm</w:t>
            </w:r>
          </w:p>
        </w:tc>
      </w:tr>
      <w:tr w:rsidR="009F1F18" w14:paraId="202D5E9B" w14:textId="77777777" w:rsidTr="4644F3B8">
        <w:trPr>
          <w:trHeight w:val="330"/>
        </w:trPr>
        <w:tc>
          <w:tcPr>
            <w:tcW w:w="3119" w:type="dxa"/>
          </w:tcPr>
          <w:p w14:paraId="179C4A54" w14:textId="16BFDD48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3030" w:type="dxa"/>
          </w:tcPr>
          <w:p w14:paraId="61DC26D2" w14:textId="53CCD4C0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3188" w:type="dxa"/>
          </w:tcPr>
          <w:p w14:paraId="55CA29DE" w14:textId="3A1D1C84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3111" w:type="dxa"/>
          </w:tcPr>
          <w:p w14:paraId="47B512D9" w14:textId="61A0C98F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11</w:t>
            </w:r>
          </w:p>
        </w:tc>
        <w:tc>
          <w:tcPr>
            <w:tcW w:w="2919" w:type="dxa"/>
          </w:tcPr>
          <w:p w14:paraId="08A0E993" w14:textId="7D21CB10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12</w:t>
            </w:r>
          </w:p>
        </w:tc>
      </w:tr>
      <w:tr w:rsidR="009F1F18" w14:paraId="7BB4FE2B" w14:textId="77777777" w:rsidTr="4644F3B8">
        <w:trPr>
          <w:trHeight w:val="1440"/>
        </w:trPr>
        <w:tc>
          <w:tcPr>
            <w:tcW w:w="3119" w:type="dxa"/>
          </w:tcPr>
          <w:p w14:paraId="6540C466" w14:textId="758D56E2" w:rsidR="00841BD6" w:rsidRPr="00804D21" w:rsidRDefault="17AB6F41" w:rsidP="588BE63C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Gilles Plains Art</w:t>
            </w:r>
            <w:r w:rsidR="44699E37" w:rsidRPr="4644F3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istic coffee</w:t>
            </w:r>
            <w:r w:rsidRPr="4644F3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group, 10am – 12pm</w:t>
            </w:r>
          </w:p>
          <w:p w14:paraId="07932E9D" w14:textId="0BF3A5F2" w:rsidR="00841BD6" w:rsidRPr="00804D21" w:rsidRDefault="00841BD6" w:rsidP="588BE63C">
            <w:pP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3030" w:type="dxa"/>
          </w:tcPr>
          <w:p w14:paraId="346FE965" w14:textId="133E1AA2" w:rsidR="009F1F18" w:rsidRPr="00804D21" w:rsidRDefault="00134B56" w:rsidP="588BE63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Central </w:t>
            </w:r>
            <w:r w:rsidR="0009775E"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Walking Group</w:t>
            </w:r>
            <w:r w:rsidR="00E121F1"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, </w:t>
            </w:r>
            <w:r w:rsidR="0009775E"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10am</w:t>
            </w:r>
            <w:r w:rsidR="46A1C5C5"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– </w:t>
            </w:r>
            <w:r w:rsidR="0009775E" w:rsidRPr="588BE63C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12pm</w:t>
            </w:r>
          </w:p>
        </w:tc>
        <w:tc>
          <w:tcPr>
            <w:tcW w:w="3188" w:type="dxa"/>
          </w:tcPr>
          <w:p w14:paraId="73DD4ED8" w14:textId="21A2B1B4" w:rsidR="0009775E" w:rsidRPr="00EE2EE4" w:rsidRDefault="00134B56" w:rsidP="1D86DB0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South </w:t>
            </w:r>
            <w:r w:rsidR="0009775E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Walking Group,</w:t>
            </w:r>
            <w:r w:rsidR="00E121F1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="0009775E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10am </w:t>
            </w:r>
            <w:r w:rsidR="00E121F1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- </w:t>
            </w:r>
            <w:r w:rsidR="0009775E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12pm</w:t>
            </w:r>
          </w:p>
          <w:p w14:paraId="3AE4CF1E" w14:textId="46C87165" w:rsidR="009F1F18" w:rsidRPr="00804D21" w:rsidRDefault="00134B56" w:rsidP="1D86DB0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</w:t>
            </w:r>
            <w:r w:rsidR="0009775E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Mindfulness</w:t>
            </w:r>
            <w:r w:rsidR="00E121F1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,</w:t>
            </w:r>
            <w:r w:rsidR="009F1F18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</w:t>
            </w:r>
            <w:r w:rsidR="0009775E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10am </w:t>
            </w:r>
            <w:r w:rsidR="00E121F1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- </w:t>
            </w:r>
            <w:r w:rsidR="0009775E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12pm</w:t>
            </w:r>
            <w:r w:rsidR="0096509D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3111" w:type="dxa"/>
          </w:tcPr>
          <w:p w14:paraId="05F1D2E6" w14:textId="1A4129AB" w:rsidR="009F1F18" w:rsidRPr="00804D21" w:rsidRDefault="00134B56" w:rsidP="3468D251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</w:t>
            </w:r>
            <w:r w:rsidR="0009775E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Zumba</w:t>
            </w:r>
            <w:r w:rsidR="00E121F1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, </w:t>
            </w:r>
            <w:r w:rsidR="0009775E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10am</w:t>
            </w:r>
            <w:r w:rsidR="6C36C4FD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– </w:t>
            </w:r>
            <w:r w:rsidR="0009775E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11am</w:t>
            </w:r>
          </w:p>
          <w:p w14:paraId="76EA82E5" w14:textId="193FCC07" w:rsidR="009F1F18" w:rsidRPr="00804D21" w:rsidRDefault="009F1F18" w:rsidP="3468D251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2919" w:type="dxa"/>
          </w:tcPr>
          <w:p w14:paraId="16732926" w14:textId="4AAD070F" w:rsidR="009F1F18" w:rsidRPr="00804D21" w:rsidRDefault="00134B56" w:rsidP="3468D25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3468D25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 </w:t>
            </w:r>
            <w:r w:rsidR="0009775E" w:rsidRPr="3468D25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Cooking Group</w:t>
            </w:r>
            <w:r w:rsidR="00E121F1" w:rsidRPr="3468D25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,</w:t>
            </w:r>
            <w:r w:rsidR="0009775E" w:rsidRPr="3468D25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10am</w:t>
            </w:r>
            <w:r w:rsidR="2E8F8F92" w:rsidRPr="3468D25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– </w:t>
            </w:r>
            <w:r w:rsidR="0009775E" w:rsidRPr="3468D25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2pm</w:t>
            </w:r>
          </w:p>
          <w:p w14:paraId="76382DA1" w14:textId="360E6E9D" w:rsidR="009F1F18" w:rsidRPr="00804D21" w:rsidRDefault="009F1F18" w:rsidP="3468D251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1DAC7298" w14:textId="1306FB65" w:rsidR="009F1F18" w:rsidRPr="00804D21" w:rsidRDefault="009F1F18" w:rsidP="3468D251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9F1F18" w14:paraId="6798E0E1" w14:textId="77777777" w:rsidTr="4644F3B8">
        <w:trPr>
          <w:trHeight w:val="303"/>
        </w:trPr>
        <w:tc>
          <w:tcPr>
            <w:tcW w:w="3119" w:type="dxa"/>
          </w:tcPr>
          <w:p w14:paraId="6987A65D" w14:textId="55B6728B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15</w:t>
            </w:r>
          </w:p>
        </w:tc>
        <w:tc>
          <w:tcPr>
            <w:tcW w:w="3030" w:type="dxa"/>
          </w:tcPr>
          <w:p w14:paraId="1406299C" w14:textId="33D6F051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16</w:t>
            </w:r>
            <w:r w:rsidRPr="4FD1F212">
              <w:rPr>
                <w:b/>
                <w:bCs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sz w:val="28"/>
                <w:szCs w:val="28"/>
              </w:rPr>
              <w:instrText xml:space="preserve"> =B6+1 </w:instrText>
            </w:r>
            <w:r w:rsidRPr="4FD1F212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188" w:type="dxa"/>
          </w:tcPr>
          <w:p w14:paraId="4B7707C2" w14:textId="491D285C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17</w:t>
            </w:r>
          </w:p>
        </w:tc>
        <w:tc>
          <w:tcPr>
            <w:tcW w:w="3111" w:type="dxa"/>
          </w:tcPr>
          <w:p w14:paraId="30717F42" w14:textId="44B32FF8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18</w:t>
            </w:r>
          </w:p>
        </w:tc>
        <w:tc>
          <w:tcPr>
            <w:tcW w:w="2919" w:type="dxa"/>
          </w:tcPr>
          <w:p w14:paraId="0D2BE264" w14:textId="2535F26B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19</w:t>
            </w:r>
          </w:p>
        </w:tc>
      </w:tr>
      <w:tr w:rsidR="009F1F18" w14:paraId="5BF8C49F" w14:textId="77777777" w:rsidTr="4644F3B8">
        <w:trPr>
          <w:trHeight w:val="1725"/>
        </w:trPr>
        <w:tc>
          <w:tcPr>
            <w:tcW w:w="3119" w:type="dxa"/>
          </w:tcPr>
          <w:p w14:paraId="5B2363D1" w14:textId="65B75575" w:rsidR="00841BD6" w:rsidRPr="00872B9F" w:rsidRDefault="4414316B" w:rsidP="62A0C279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</w:pPr>
            <w:r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Ouest </w:t>
            </w:r>
            <w:r w:rsidR="63115768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Community</w:t>
            </w:r>
            <w:r w:rsidR="00134B5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</w:t>
            </w:r>
            <w:r w:rsidR="00841BD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Coffee Group</w:t>
            </w:r>
            <w:r w:rsidR="00E121F1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,</w:t>
            </w:r>
            <w:r w:rsidR="00841BD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10am </w:t>
            </w:r>
            <w:r w:rsidR="00E121F1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- </w:t>
            </w:r>
            <w:r w:rsidR="00841BD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12pm</w:t>
            </w:r>
          </w:p>
          <w:p w14:paraId="3D317BF1" w14:textId="16E46EF2" w:rsidR="00841BD6" w:rsidRPr="00804D21" w:rsidRDefault="00841BD6" w:rsidP="00C1652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30" w:type="dxa"/>
          </w:tcPr>
          <w:p w14:paraId="57D1B033" w14:textId="50648678" w:rsidR="00415383" w:rsidRDefault="00134B56" w:rsidP="1D86DB0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</w:t>
            </w:r>
            <w:r w:rsidR="0009775E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Cooking Group</w:t>
            </w:r>
            <w:r w:rsidR="00E121F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,</w:t>
            </w:r>
            <w:r w:rsidR="009F1F18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</w:t>
            </w:r>
            <w:r w:rsidR="0009775E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10am </w:t>
            </w:r>
            <w:r w:rsidR="00E121F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- </w:t>
            </w:r>
            <w:r w:rsidR="0009775E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2pm</w:t>
            </w:r>
          </w:p>
          <w:p w14:paraId="1788EF67" w14:textId="2F778CFD" w:rsidR="009F1F18" w:rsidRPr="00804D21" w:rsidRDefault="00134B56" w:rsidP="1D86DB0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Noarlunga </w:t>
            </w:r>
            <w:r w:rsidR="0009775E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Zumba, 10am </w:t>
            </w:r>
            <w:r w:rsidR="00E121F1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- </w:t>
            </w:r>
            <w:r w:rsidR="0009775E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11am</w:t>
            </w:r>
          </w:p>
        </w:tc>
        <w:tc>
          <w:tcPr>
            <w:tcW w:w="3188" w:type="dxa"/>
          </w:tcPr>
          <w:p w14:paraId="7B54F9C9" w14:textId="2668387D" w:rsidR="009F1F18" w:rsidRPr="00804D21" w:rsidRDefault="00134B56" w:rsidP="0009775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Plains </w:t>
            </w:r>
            <w:r w:rsidR="00F41829"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Zumba,</w:t>
            </w:r>
            <w:r w:rsidR="009F1F18"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F41829"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10am </w:t>
            </w:r>
            <w:r w:rsidR="00E121F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F41829"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12pm</w:t>
            </w:r>
          </w:p>
        </w:tc>
        <w:tc>
          <w:tcPr>
            <w:tcW w:w="3111" w:type="dxa"/>
          </w:tcPr>
          <w:p w14:paraId="6F324304" w14:textId="4B54820C" w:rsidR="00415383" w:rsidRDefault="00134B56" w:rsidP="1D86DB0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Noarlunga </w:t>
            </w:r>
            <w:r w:rsidR="0009775E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Teck talk</w:t>
            </w:r>
            <w:r w:rsidR="00E121F1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,</w:t>
            </w:r>
            <w:r w:rsidR="0009775E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10am </w:t>
            </w:r>
            <w:r w:rsidR="00E121F1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- </w:t>
            </w:r>
            <w:r w:rsidR="0009775E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12pm</w:t>
            </w:r>
          </w:p>
          <w:p w14:paraId="3A3C3124" w14:textId="7D584903" w:rsidR="009F1F18" w:rsidRPr="00804D21" w:rsidRDefault="00134B56" w:rsidP="0009775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Plains </w:t>
            </w:r>
            <w:r w:rsidR="0009775E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Mindfulness</w:t>
            </w:r>
            <w:r w:rsidR="00E121F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, </w:t>
            </w:r>
            <w:r w:rsidR="0009775E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10am</w:t>
            </w:r>
            <w:r w:rsidR="00E121F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-</w:t>
            </w:r>
            <w:r w:rsidR="0009775E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12pm</w:t>
            </w:r>
            <w:r w:rsidR="0096509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919" w:type="dxa"/>
          </w:tcPr>
          <w:p w14:paraId="15965FAE" w14:textId="67A25011" w:rsidR="009F1F18" w:rsidRPr="002F475D" w:rsidRDefault="009F1F18" w:rsidP="588BE63C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1FE673BC" w14:textId="658EFDD5" w:rsidR="009F1F18" w:rsidRPr="002F475D" w:rsidRDefault="009F1F18" w:rsidP="588BE63C">
            <w:pPr>
              <w:spacing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235FB5C" w14:textId="21178892" w:rsidR="009F1F18" w:rsidRPr="002F475D" w:rsidRDefault="7846F6C2" w:rsidP="588BE63C">
            <w:pPr>
              <w:spacing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88BE63C">
              <w:rPr>
                <w:rFonts w:ascii="Arial" w:hAnsi="Arial" w:cs="Arial"/>
                <w:b/>
                <w:bCs/>
                <w:sz w:val="32"/>
                <w:szCs w:val="32"/>
              </w:rPr>
              <w:t>Outing</w:t>
            </w:r>
          </w:p>
        </w:tc>
      </w:tr>
      <w:tr w:rsidR="009F1F18" w14:paraId="7550B4E1" w14:textId="77777777" w:rsidTr="4644F3B8">
        <w:trPr>
          <w:trHeight w:val="424"/>
        </w:trPr>
        <w:tc>
          <w:tcPr>
            <w:tcW w:w="3119" w:type="dxa"/>
          </w:tcPr>
          <w:p w14:paraId="719BFD8C" w14:textId="06843D2A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22</w:t>
            </w:r>
          </w:p>
        </w:tc>
        <w:tc>
          <w:tcPr>
            <w:tcW w:w="3030" w:type="dxa"/>
          </w:tcPr>
          <w:p w14:paraId="085AD262" w14:textId="3C9AA87A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23</w:t>
            </w:r>
          </w:p>
        </w:tc>
        <w:tc>
          <w:tcPr>
            <w:tcW w:w="3188" w:type="dxa"/>
          </w:tcPr>
          <w:p w14:paraId="1F45AA15" w14:textId="6B1B9A99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24</w:t>
            </w:r>
          </w:p>
        </w:tc>
        <w:tc>
          <w:tcPr>
            <w:tcW w:w="3111" w:type="dxa"/>
          </w:tcPr>
          <w:p w14:paraId="4E9AAF1C" w14:textId="76BBEA06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25</w:t>
            </w:r>
          </w:p>
        </w:tc>
        <w:tc>
          <w:tcPr>
            <w:tcW w:w="2919" w:type="dxa"/>
          </w:tcPr>
          <w:p w14:paraId="1F3CA9F4" w14:textId="0B6050B7" w:rsidR="009F1F18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26</w:t>
            </w:r>
          </w:p>
        </w:tc>
      </w:tr>
      <w:tr w:rsidR="009F1F18" w14:paraId="7A080896" w14:textId="77777777" w:rsidTr="4644F3B8">
        <w:trPr>
          <w:trHeight w:hRule="exact" w:val="1441"/>
        </w:trPr>
        <w:tc>
          <w:tcPr>
            <w:tcW w:w="3119" w:type="dxa"/>
          </w:tcPr>
          <w:p w14:paraId="49080DCF" w14:textId="63A5B768" w:rsidR="009F1F18" w:rsidRPr="00804D21" w:rsidRDefault="55878F6B" w:rsidP="79EFF0E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Gilles Plains Spanish Group, 10am</w:t>
            </w:r>
            <w:r w:rsidR="033045B4"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– </w:t>
            </w:r>
            <w:r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12pm</w:t>
            </w:r>
          </w:p>
          <w:p w14:paraId="34380144" w14:textId="78260CA7" w:rsidR="009F1F18" w:rsidRPr="00804D21" w:rsidRDefault="7E82FC48" w:rsidP="79EFF0E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79EFF0E9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Noarlunga Indoor Bowls, 10am - 12pm</w:t>
            </w:r>
          </w:p>
        </w:tc>
        <w:tc>
          <w:tcPr>
            <w:tcW w:w="3030" w:type="dxa"/>
          </w:tcPr>
          <w:p w14:paraId="63956C56" w14:textId="66604046" w:rsidR="009F1F18" w:rsidRPr="00804D21" w:rsidRDefault="009F1F18" w:rsidP="62A0C279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188" w:type="dxa"/>
          </w:tcPr>
          <w:p w14:paraId="5F082209" w14:textId="7FAD13CD" w:rsidR="0009775E" w:rsidRPr="00872B9F" w:rsidRDefault="00134B56" w:rsidP="0009775E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Plains </w:t>
            </w:r>
            <w:r w:rsidR="0009775E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Indoor Bowls</w:t>
            </w:r>
            <w:r w:rsidR="00E121F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, </w:t>
            </w:r>
            <w:r w:rsidR="0009775E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10am </w:t>
            </w:r>
            <w:r w:rsidR="00E121F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09775E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12pm</w:t>
            </w:r>
          </w:p>
          <w:p w14:paraId="5CE3F103" w14:textId="14BB2F8A" w:rsidR="009F1F18" w:rsidRPr="00804D21" w:rsidRDefault="009F1F18" w:rsidP="1D86DB0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3111" w:type="dxa"/>
          </w:tcPr>
          <w:p w14:paraId="3EBA2794" w14:textId="3CBB8623" w:rsidR="009F1F18" w:rsidRPr="00804D21" w:rsidRDefault="00134B56" w:rsidP="79EFF0E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79EFF0E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City </w:t>
            </w:r>
            <w:r w:rsidR="00841BD6" w:rsidRPr="79EFF0E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Tech Talk</w:t>
            </w:r>
            <w:r w:rsidR="00E121F1" w:rsidRPr="79EFF0E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, </w:t>
            </w:r>
            <w:r w:rsidR="00841BD6" w:rsidRPr="79EFF0E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10am</w:t>
            </w:r>
            <w:r w:rsidR="017CE393" w:rsidRPr="79EFF0E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– </w:t>
            </w:r>
            <w:r w:rsidR="00841BD6" w:rsidRPr="79EFF0E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12pm</w:t>
            </w:r>
          </w:p>
          <w:p w14:paraId="2FA1E65E" w14:textId="3A6015C9" w:rsidR="009F1F18" w:rsidRPr="00804D21" w:rsidRDefault="4FE9BE0E" w:rsidP="588BE63C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Smithfield Art</w:t>
            </w:r>
            <w:r w:rsidR="1E73832A" w:rsidRPr="4644F3B8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istic coffee</w:t>
            </w:r>
            <w:r w:rsidRPr="4644F3B8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Group, 10am – 12pm</w:t>
            </w:r>
          </w:p>
        </w:tc>
        <w:tc>
          <w:tcPr>
            <w:tcW w:w="2919" w:type="dxa"/>
          </w:tcPr>
          <w:p w14:paraId="710F7BA9" w14:textId="1EF0EFB2" w:rsidR="009F1F18" w:rsidRPr="00804D21" w:rsidRDefault="002F475D" w:rsidP="00134B5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Noarlunga Art</w:t>
            </w:r>
            <w:r w:rsidR="1786F27B"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istic coffee</w:t>
            </w:r>
            <w:r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Group, 10am - 12pm</w:t>
            </w:r>
          </w:p>
        </w:tc>
      </w:tr>
    </w:tbl>
    <w:tbl>
      <w:tblPr>
        <w:tblStyle w:val="GridTable1Light-Accent2"/>
        <w:tblW w:w="15721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9300"/>
        <w:gridCol w:w="6421"/>
      </w:tblGrid>
      <w:tr w:rsidR="00841BD6" w:rsidRPr="00396412" w14:paraId="185DDFE6" w14:textId="77777777" w:rsidTr="4644F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FFFFFF" w:themeFill="accent1"/>
          </w:tcPr>
          <w:p w14:paraId="031EC81E" w14:textId="77777777" w:rsidR="00841BD6" w:rsidRDefault="00841BD6" w:rsidP="00F57D64">
            <w:pPr>
              <w:pStyle w:val="Month"/>
              <w:rPr>
                <w:rFonts w:ascii="Arial" w:hAnsi="Arial" w:cs="Arial"/>
                <w:b w:val="0"/>
                <w:bCs w:val="0"/>
                <w:color w:val="000000" w:themeColor="text1"/>
                <w:sz w:val="56"/>
                <w:szCs w:val="56"/>
              </w:rPr>
            </w:pPr>
            <w:r w:rsidRPr="0085414B">
              <w:rPr>
                <w:rFonts w:ascii="Arial" w:hAnsi="Arial" w:cs="Arial"/>
                <w:color w:val="000000" w:themeColor="text1"/>
                <w:sz w:val="56"/>
                <w:szCs w:val="56"/>
              </w:rPr>
              <w:lastRenderedPageBreak/>
              <w:t xml:space="preserve">RSB Group Program </w:t>
            </w:r>
          </w:p>
          <w:p w14:paraId="4EEFD1D5" w14:textId="15BDAB20" w:rsidR="00841BD6" w:rsidRPr="00396412" w:rsidRDefault="00841BD6" w:rsidP="00F57D64">
            <w:pPr>
              <w:pStyle w:val="Mon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2021</w:t>
            </w:r>
          </w:p>
        </w:tc>
        <w:tc>
          <w:tcPr>
            <w:tcW w:w="6421" w:type="dxa"/>
            <w:shd w:val="clear" w:color="auto" w:fill="FFFFFF" w:themeFill="accent1"/>
          </w:tcPr>
          <w:p w14:paraId="6151C0CA" w14:textId="5BADB757" w:rsidR="00841BD6" w:rsidRPr="00396412" w:rsidRDefault="6DEBEF73" w:rsidP="4FD1F212">
            <w:pPr>
              <w:ind w:right="-4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0455F2B" wp14:editId="42C25645">
                  <wp:extent cx="2362544" cy="1149944"/>
                  <wp:effectExtent l="0" t="0" r="8890" b="0"/>
                  <wp:docPr id="2051361752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544" cy="1149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Light"/>
        <w:tblW w:w="15308" w:type="dxa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3249"/>
        <w:gridCol w:w="2964"/>
        <w:gridCol w:w="3249"/>
        <w:gridCol w:w="3045"/>
        <w:gridCol w:w="2801"/>
      </w:tblGrid>
      <w:tr w:rsidR="000743E8" w14:paraId="42FF7BFF" w14:textId="77777777" w:rsidTr="4644F3B8">
        <w:trPr>
          <w:trHeight w:val="506"/>
        </w:trPr>
        <w:tc>
          <w:tcPr>
            <w:tcW w:w="3249" w:type="dxa"/>
          </w:tcPr>
          <w:p w14:paraId="61CDD10A" w14:textId="77777777" w:rsidR="00841BD6" w:rsidRPr="00396412" w:rsidRDefault="00151F1F" w:rsidP="00F57D64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63759456"/>
                <w:placeholder>
                  <w:docPart w:val="A348CB39A9834A7491437E3D49272AE7"/>
                </w:placeholder>
                <w:temporary/>
                <w:showingPlcHdr/>
                <w15:appearance w15:val="hidden"/>
              </w:sdtPr>
              <w:sdtEndPr/>
              <w:sdtContent>
                <w:r w:rsidR="00841BD6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Monday</w:t>
                </w:r>
              </w:sdtContent>
            </w:sdt>
          </w:p>
        </w:tc>
        <w:tc>
          <w:tcPr>
            <w:tcW w:w="2964" w:type="dxa"/>
          </w:tcPr>
          <w:p w14:paraId="2FD96711" w14:textId="77777777" w:rsidR="00841BD6" w:rsidRPr="00396412" w:rsidRDefault="00151F1F" w:rsidP="00F57D64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-1508664333"/>
                <w:placeholder>
                  <w:docPart w:val="232B83075A5A4742A76982295D0BFC8B"/>
                </w:placeholder>
                <w:temporary/>
                <w:showingPlcHdr/>
                <w15:appearance w15:val="hidden"/>
              </w:sdtPr>
              <w:sdtEndPr/>
              <w:sdtContent>
                <w:r w:rsidR="00841BD6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Tuesday</w:t>
                </w:r>
              </w:sdtContent>
            </w:sdt>
          </w:p>
        </w:tc>
        <w:tc>
          <w:tcPr>
            <w:tcW w:w="3249" w:type="dxa"/>
          </w:tcPr>
          <w:p w14:paraId="4253C95F" w14:textId="77777777" w:rsidR="00841BD6" w:rsidRPr="00396412" w:rsidRDefault="00151F1F" w:rsidP="00F57D64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171616507"/>
                <w:placeholder>
                  <w:docPart w:val="F94B484FEEA24BA4836E9022A6F52E06"/>
                </w:placeholder>
                <w:temporary/>
                <w:showingPlcHdr/>
                <w15:appearance w15:val="hidden"/>
              </w:sdtPr>
              <w:sdtEndPr/>
              <w:sdtContent>
                <w:r w:rsidR="00841BD6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Wednesday</w:t>
                </w:r>
              </w:sdtContent>
            </w:sdt>
          </w:p>
        </w:tc>
        <w:tc>
          <w:tcPr>
            <w:tcW w:w="3045" w:type="dxa"/>
          </w:tcPr>
          <w:p w14:paraId="23612551" w14:textId="77777777" w:rsidR="00841BD6" w:rsidRPr="00396412" w:rsidRDefault="00151F1F" w:rsidP="00F57D64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-114764826"/>
                <w:placeholder>
                  <w:docPart w:val="92B3008057024579A250EDFBFF70FD80"/>
                </w:placeholder>
                <w:temporary/>
                <w:showingPlcHdr/>
                <w15:appearance w15:val="hidden"/>
              </w:sdtPr>
              <w:sdtEndPr/>
              <w:sdtContent>
                <w:r w:rsidR="00841BD6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Thursday</w:t>
                </w:r>
              </w:sdtContent>
            </w:sdt>
          </w:p>
        </w:tc>
        <w:tc>
          <w:tcPr>
            <w:tcW w:w="2801" w:type="dxa"/>
          </w:tcPr>
          <w:p w14:paraId="60E16C2A" w14:textId="77777777" w:rsidR="00841BD6" w:rsidRPr="00396412" w:rsidRDefault="00151F1F" w:rsidP="00F57D64">
            <w:pPr>
              <w:pStyle w:val="Days"/>
              <w:rPr>
                <w:b/>
                <w:bCs/>
                <w:color w:val="000000" w:themeColor="text1"/>
                <w:sz w:val="28"/>
                <w:szCs w:val="32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32"/>
                </w:rPr>
                <w:id w:val="1991746572"/>
                <w:placeholder>
                  <w:docPart w:val="2357AE1C1D1D4886B66CA972EB1B01C6"/>
                </w:placeholder>
                <w:temporary/>
                <w:showingPlcHdr/>
                <w15:appearance w15:val="hidden"/>
              </w:sdtPr>
              <w:sdtEndPr/>
              <w:sdtContent>
                <w:r w:rsidR="00841BD6" w:rsidRPr="00396412">
                  <w:rPr>
                    <w:b/>
                    <w:bCs/>
                    <w:color w:val="000000" w:themeColor="text1"/>
                    <w:sz w:val="28"/>
                    <w:szCs w:val="32"/>
                  </w:rPr>
                  <w:t>Friday</w:t>
                </w:r>
              </w:sdtContent>
            </w:sdt>
          </w:p>
        </w:tc>
      </w:tr>
      <w:tr w:rsidR="000743E8" w14:paraId="2DC40AE1" w14:textId="77777777" w:rsidTr="4644F3B8">
        <w:trPr>
          <w:trHeight w:val="394"/>
        </w:trPr>
        <w:tc>
          <w:tcPr>
            <w:tcW w:w="3249" w:type="dxa"/>
          </w:tcPr>
          <w:p w14:paraId="5E44BF53" w14:textId="77777777" w:rsidR="00841BD6" w:rsidRPr="00841BD6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  <w:t>1</w: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IF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DocVariable MonthStart \@ dddd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separate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>Tuesday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= "Monday" 1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IF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=A2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separate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>0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&lt;&gt; 0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=A2+1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separate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>2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""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964" w:type="dxa"/>
          </w:tcPr>
          <w:p w14:paraId="0E6CBD41" w14:textId="77777777" w:rsidR="00841BD6" w:rsidRPr="00841BD6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  <w:t>2</w:t>
            </w:r>
          </w:p>
        </w:tc>
        <w:tc>
          <w:tcPr>
            <w:tcW w:w="3249" w:type="dxa"/>
          </w:tcPr>
          <w:p w14:paraId="7CA521E1" w14:textId="77777777" w:rsidR="00841BD6" w:rsidRPr="00841BD6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  <w:t>3</w:t>
            </w:r>
          </w:p>
        </w:tc>
        <w:tc>
          <w:tcPr>
            <w:tcW w:w="3045" w:type="dxa"/>
          </w:tcPr>
          <w:p w14:paraId="6611A893" w14:textId="77777777" w:rsidR="00841BD6" w:rsidRPr="00841BD6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  <w:t>4</w:t>
            </w:r>
          </w:p>
        </w:tc>
        <w:tc>
          <w:tcPr>
            <w:tcW w:w="2801" w:type="dxa"/>
          </w:tcPr>
          <w:p w14:paraId="4E7D08B6" w14:textId="77777777" w:rsidR="00841BD6" w:rsidRPr="00841BD6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color w:val="auto"/>
                <w:sz w:val="26"/>
                <w:szCs w:val="26"/>
              </w:rPr>
              <w:t>5</w:t>
            </w:r>
          </w:p>
        </w:tc>
      </w:tr>
      <w:tr w:rsidR="000743E8" w14:paraId="4B948495" w14:textId="77777777" w:rsidTr="4644F3B8">
        <w:trPr>
          <w:trHeight w:hRule="exact" w:val="1709"/>
        </w:trPr>
        <w:tc>
          <w:tcPr>
            <w:tcW w:w="3249" w:type="dxa"/>
          </w:tcPr>
          <w:p w14:paraId="17A2426C" w14:textId="2B6F4057" w:rsidR="588BE63C" w:rsidRDefault="588BE63C" w:rsidP="588BE63C">
            <w:pPr>
              <w:spacing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E73E9C" w14:textId="561C6678" w:rsidR="00841BD6" w:rsidRPr="00804D21" w:rsidRDefault="1A9FE9FC" w:rsidP="588BE63C">
            <w:pPr>
              <w:spacing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6EC6283E">
              <w:rPr>
                <w:rFonts w:ascii="Arial" w:hAnsi="Arial" w:cs="Arial"/>
                <w:b/>
                <w:bCs/>
                <w:sz w:val="32"/>
                <w:szCs w:val="32"/>
              </w:rPr>
              <w:t>O</w:t>
            </w:r>
            <w:r w:rsidR="07B4D4C8" w:rsidRPr="6EC6283E">
              <w:rPr>
                <w:rFonts w:ascii="Arial" w:hAnsi="Arial" w:cs="Arial"/>
                <w:b/>
                <w:bCs/>
                <w:sz w:val="32"/>
                <w:szCs w:val="32"/>
              </w:rPr>
              <w:t>uting</w:t>
            </w:r>
          </w:p>
          <w:p w14:paraId="0423CEFA" w14:textId="0C37C0CF" w:rsidR="00841BD6" w:rsidRPr="00804D21" w:rsidRDefault="00841BD6" w:rsidP="3468D251">
            <w:pPr>
              <w:rPr>
                <w:b/>
                <w:bCs/>
              </w:rPr>
            </w:pPr>
          </w:p>
        </w:tc>
        <w:tc>
          <w:tcPr>
            <w:tcW w:w="2964" w:type="dxa"/>
          </w:tcPr>
          <w:p w14:paraId="6CC8034A" w14:textId="629AEB24" w:rsidR="00841BD6" w:rsidRPr="00804D21" w:rsidRDefault="6BB7CBE1" w:rsidP="00F57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Ea</w:t>
            </w:r>
            <w:r w:rsidR="36F1E9A7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st </w:t>
            </w:r>
            <w:r w:rsidR="33B781E8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C</w:t>
            </w:r>
            <w:r w:rsidR="00841BD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ommunity Coffe</w:t>
            </w:r>
            <w:r w:rsidR="00134B5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e</w:t>
            </w:r>
            <w:r w:rsidR="00A66BEF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, </w:t>
            </w:r>
            <w:r w:rsidR="00841BD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10am </w:t>
            </w:r>
            <w:r w:rsidR="00A66BEF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- </w:t>
            </w:r>
            <w:r w:rsidR="00841BD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12pm</w:t>
            </w:r>
          </w:p>
        </w:tc>
        <w:tc>
          <w:tcPr>
            <w:tcW w:w="3249" w:type="dxa"/>
          </w:tcPr>
          <w:p w14:paraId="0ACDA1AD" w14:textId="6FF36409" w:rsidR="007E4192" w:rsidRDefault="00134B56" w:rsidP="4FD1F21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Noarlunga </w:t>
            </w:r>
            <w:r w:rsidR="00841BD6"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Cooking Group</w:t>
            </w:r>
            <w:r w:rsidR="00A66BEF"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,</w:t>
            </w:r>
            <w:r w:rsidR="00841BD6"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10am </w:t>
            </w:r>
            <w:r w:rsidR="00A66BEF"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- </w:t>
            </w:r>
            <w:r w:rsidR="00841BD6"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2pm</w:t>
            </w:r>
          </w:p>
          <w:p w14:paraId="56C97052" w14:textId="39FFCCD1" w:rsidR="00841BD6" w:rsidRPr="00804D21" w:rsidRDefault="00A66BEF" w:rsidP="00F57D64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North </w:t>
            </w:r>
            <w:r w:rsidR="00841BD6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Walking Group, 10am </w:t>
            </w:r>
            <w: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- </w:t>
            </w:r>
            <w:r w:rsidR="00841BD6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12pm</w:t>
            </w:r>
          </w:p>
        </w:tc>
        <w:tc>
          <w:tcPr>
            <w:tcW w:w="3045" w:type="dxa"/>
          </w:tcPr>
          <w:p w14:paraId="08E6E4F1" w14:textId="72088309" w:rsidR="00841BD6" w:rsidRPr="00804D21" w:rsidRDefault="00A66BEF" w:rsidP="00F57D64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</w:t>
            </w:r>
            <w:r w:rsidR="00841BD6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Teck Talk, 10am </w:t>
            </w:r>
            <w: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- </w:t>
            </w:r>
            <w:r w:rsidR="00841BD6" w:rsidRPr="1D86DB0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12pm</w:t>
            </w:r>
          </w:p>
        </w:tc>
        <w:tc>
          <w:tcPr>
            <w:tcW w:w="2801" w:type="dxa"/>
          </w:tcPr>
          <w:p w14:paraId="65DED315" w14:textId="2D0AE103" w:rsidR="00841BD6" w:rsidRPr="00804D21" w:rsidRDefault="00A66BEF" w:rsidP="62A0C279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62A0C279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Noarlunga </w:t>
            </w:r>
            <w:r w:rsidR="00841BD6" w:rsidRPr="62A0C279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Mindfulness, 10am</w:t>
            </w:r>
            <w:r w:rsidR="3069C811" w:rsidRPr="62A0C279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– </w:t>
            </w:r>
            <w:r w:rsidR="00841BD6" w:rsidRPr="62A0C279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12pm</w:t>
            </w:r>
          </w:p>
          <w:p w14:paraId="48F72007" w14:textId="684E8F27" w:rsidR="00841BD6" w:rsidRPr="00804D21" w:rsidRDefault="3069C811" w:rsidP="62A0C2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62A0C279">
              <w:rPr>
                <w:rFonts w:ascii="Arial" w:hAnsi="Arial" w:cs="Arial"/>
                <w:b/>
                <w:bCs/>
                <w:sz w:val="26"/>
                <w:szCs w:val="26"/>
              </w:rPr>
              <w:t>Seaton coffee group, 11am - 1pm</w:t>
            </w:r>
          </w:p>
        </w:tc>
      </w:tr>
      <w:tr w:rsidR="000743E8" w14:paraId="197BC41D" w14:textId="77777777" w:rsidTr="4644F3B8">
        <w:trPr>
          <w:trHeight w:val="307"/>
        </w:trPr>
        <w:tc>
          <w:tcPr>
            <w:tcW w:w="3249" w:type="dxa"/>
          </w:tcPr>
          <w:p w14:paraId="1BAF3261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964" w:type="dxa"/>
          </w:tcPr>
          <w:p w14:paraId="2B2C7C72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3249" w:type="dxa"/>
          </w:tcPr>
          <w:p w14:paraId="64AEE6A5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3045" w:type="dxa"/>
          </w:tcPr>
          <w:p w14:paraId="24D341DA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11</w:t>
            </w:r>
          </w:p>
        </w:tc>
        <w:tc>
          <w:tcPr>
            <w:tcW w:w="2801" w:type="dxa"/>
          </w:tcPr>
          <w:p w14:paraId="57920FFA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12</w:t>
            </w:r>
          </w:p>
        </w:tc>
      </w:tr>
      <w:tr w:rsidR="000743E8" w14:paraId="233EC66F" w14:textId="77777777" w:rsidTr="4644F3B8">
        <w:trPr>
          <w:trHeight w:val="1485"/>
        </w:trPr>
        <w:tc>
          <w:tcPr>
            <w:tcW w:w="3249" w:type="dxa"/>
          </w:tcPr>
          <w:p w14:paraId="4A88F71E" w14:textId="2C9D6623" w:rsidR="00841BD6" w:rsidRPr="00804D21" w:rsidRDefault="186E2CBF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Public Holiday</w:t>
            </w:r>
          </w:p>
        </w:tc>
        <w:tc>
          <w:tcPr>
            <w:tcW w:w="2964" w:type="dxa"/>
          </w:tcPr>
          <w:p w14:paraId="4BE35419" w14:textId="2AC20048" w:rsidR="00841BD6" w:rsidRPr="00804D21" w:rsidRDefault="11E6E3E3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Central </w:t>
            </w:r>
            <w:r w:rsidR="00841BD6" w:rsidRPr="4FD1F212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Walking Group</w:t>
            </w:r>
            <w:r w:rsidRPr="4FD1F212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, </w:t>
            </w:r>
            <w:r w:rsidR="00841BD6" w:rsidRPr="4FD1F212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10am</w:t>
            </w:r>
            <w:r w:rsidR="44A598CE" w:rsidRPr="4FD1F212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– </w:t>
            </w:r>
            <w:r w:rsidR="00841BD6" w:rsidRPr="4FD1F212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12pm</w:t>
            </w:r>
          </w:p>
          <w:p w14:paraId="037D16E3" w14:textId="694255B5" w:rsidR="00841BD6" w:rsidRPr="00804D21" w:rsidRDefault="00841BD6" w:rsidP="3468D251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3249" w:type="dxa"/>
          </w:tcPr>
          <w:p w14:paraId="70E3C5E6" w14:textId="38AA913C" w:rsidR="00841BD6" w:rsidRPr="00EE2EE4" w:rsidRDefault="00CC2DC9" w:rsidP="00F57D64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South </w:t>
            </w:r>
            <w:r w:rsidR="00841BD6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Walking Group,</w:t>
            </w:r>
          </w:p>
          <w:p w14:paraId="024F4300" w14:textId="6468ED7E" w:rsidR="3468D251" w:rsidRDefault="00841BD6" w:rsidP="4FD1F21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10am</w:t>
            </w:r>
            <w:r w:rsidR="04709A97"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– </w:t>
            </w:r>
            <w:r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12pm</w:t>
            </w:r>
          </w:p>
          <w:p w14:paraId="4A566EE2" w14:textId="08767D1C" w:rsidR="00841BD6" w:rsidRPr="00804D21" w:rsidRDefault="11E6E3E3" w:rsidP="0096509D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</w:t>
            </w:r>
            <w:r w:rsidR="00841BD6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Mindfulness, 10am </w:t>
            </w:r>
            <w:r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- </w:t>
            </w:r>
            <w:r w:rsidR="00841BD6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12pm</w:t>
            </w:r>
            <w:r w:rsidR="0096509D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3045" w:type="dxa"/>
          </w:tcPr>
          <w:p w14:paraId="1F010B29" w14:textId="3E5EB5EB" w:rsidR="00841BD6" w:rsidRPr="00804D21" w:rsidRDefault="11E6E3E3" w:rsidP="3468D251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</w:t>
            </w:r>
            <w:r w:rsidR="00841BD6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Zumba, 10am</w:t>
            </w:r>
            <w:r w:rsidR="6732CB19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 – </w:t>
            </w:r>
            <w:r w:rsidR="00841BD6" w:rsidRPr="3468D251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11am</w:t>
            </w:r>
          </w:p>
          <w:p w14:paraId="13C720AD" w14:textId="40F9F5EE" w:rsidR="00841BD6" w:rsidRPr="00804D21" w:rsidRDefault="00841BD6" w:rsidP="3468D251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  <w:p w14:paraId="70E8AC70" w14:textId="0E3C8EAB" w:rsidR="00841BD6" w:rsidRPr="00804D21" w:rsidRDefault="00841BD6" w:rsidP="3468D251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2801" w:type="dxa"/>
          </w:tcPr>
          <w:p w14:paraId="2D934458" w14:textId="1D0740F5" w:rsidR="00841BD6" w:rsidRPr="00804D21" w:rsidRDefault="11E6E3E3" w:rsidP="3468D25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588BE63C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Plains </w:t>
            </w:r>
            <w:r w:rsidR="00841BD6" w:rsidRPr="588BE63C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Cooking Group,</w:t>
            </w:r>
            <w:r w:rsidRPr="588BE63C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41BD6" w:rsidRPr="588BE63C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10am</w:t>
            </w:r>
            <w:r w:rsidR="1D2ACAD5" w:rsidRPr="588BE63C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– </w:t>
            </w:r>
            <w:r w:rsidR="00841BD6" w:rsidRPr="588BE63C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2pm</w:t>
            </w:r>
          </w:p>
          <w:p w14:paraId="292C4AD0" w14:textId="450C8AE9" w:rsidR="00841BD6" w:rsidRPr="00804D21" w:rsidRDefault="00841BD6" w:rsidP="3468D251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0743E8" w14:paraId="79D40D57" w14:textId="77777777" w:rsidTr="4644F3B8">
        <w:trPr>
          <w:trHeight w:val="282"/>
        </w:trPr>
        <w:tc>
          <w:tcPr>
            <w:tcW w:w="3249" w:type="dxa"/>
          </w:tcPr>
          <w:p w14:paraId="3A4F64FE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15</w:t>
            </w:r>
          </w:p>
        </w:tc>
        <w:tc>
          <w:tcPr>
            <w:tcW w:w="2964" w:type="dxa"/>
          </w:tcPr>
          <w:p w14:paraId="12E247DB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16</w:t>
            </w:r>
            <w:r w:rsidRPr="4FD1F212">
              <w:rPr>
                <w:b/>
                <w:bCs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sz w:val="28"/>
                <w:szCs w:val="28"/>
              </w:rPr>
              <w:instrText xml:space="preserve"> =B6+1 </w:instrText>
            </w:r>
            <w:r w:rsidRPr="4FD1F212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49" w:type="dxa"/>
          </w:tcPr>
          <w:p w14:paraId="0DEB5F66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17</w:t>
            </w:r>
          </w:p>
        </w:tc>
        <w:tc>
          <w:tcPr>
            <w:tcW w:w="3045" w:type="dxa"/>
          </w:tcPr>
          <w:p w14:paraId="19B7806F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18</w:t>
            </w:r>
          </w:p>
        </w:tc>
        <w:tc>
          <w:tcPr>
            <w:tcW w:w="2801" w:type="dxa"/>
          </w:tcPr>
          <w:p w14:paraId="2FC6D487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19</w:t>
            </w:r>
          </w:p>
        </w:tc>
      </w:tr>
      <w:tr w:rsidR="000743E8" w14:paraId="1347A729" w14:textId="77777777" w:rsidTr="4644F3B8">
        <w:trPr>
          <w:trHeight w:val="1755"/>
        </w:trPr>
        <w:tc>
          <w:tcPr>
            <w:tcW w:w="3249" w:type="dxa"/>
          </w:tcPr>
          <w:p w14:paraId="5710BBB0" w14:textId="4F3235A2" w:rsidR="00841BD6" w:rsidRPr="00872B9F" w:rsidRDefault="2A97A6A5" w:rsidP="62A0C279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</w:pPr>
            <w:r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Ouest </w:t>
            </w:r>
            <w:r w:rsidR="793FFF41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Community C</w:t>
            </w:r>
            <w:r w:rsidR="00841BD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offee Group, 10am </w:t>
            </w:r>
            <w:r w:rsidR="00CC2DC9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- </w:t>
            </w:r>
            <w:r w:rsidR="00841BD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12pm</w:t>
            </w:r>
          </w:p>
          <w:p w14:paraId="6E4B2B9C" w14:textId="77777777" w:rsidR="007E4192" w:rsidRDefault="007E4192" w:rsidP="00F57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CFDFE62" w14:textId="1B890258" w:rsidR="00841BD6" w:rsidRPr="00804D21" w:rsidRDefault="00841BD6" w:rsidP="00841BD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64" w:type="dxa"/>
          </w:tcPr>
          <w:p w14:paraId="2E65070E" w14:textId="5C301912" w:rsidR="007E4192" w:rsidRDefault="00CC2DC9" w:rsidP="4FD1F21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</w:t>
            </w:r>
            <w:r w:rsidR="00841BD6" w:rsidRPr="4FD1F21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Cooking Group</w:t>
            </w:r>
            <w:r w:rsidRPr="4FD1F21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, </w:t>
            </w:r>
            <w:r w:rsidR="00841BD6" w:rsidRPr="4FD1F21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10am </w:t>
            </w:r>
            <w:r w:rsidRPr="4FD1F21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- </w:t>
            </w:r>
            <w:r w:rsidR="00841BD6" w:rsidRPr="4FD1F21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2pm</w:t>
            </w:r>
          </w:p>
          <w:p w14:paraId="60AF7E87" w14:textId="08F9F1A3" w:rsidR="00841BD6" w:rsidRPr="00804D21" w:rsidRDefault="00CC2DC9" w:rsidP="00F57D64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Noarlunga </w:t>
            </w:r>
            <w:r w:rsidR="00841BD6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Zumba – 10am 11am</w:t>
            </w:r>
          </w:p>
        </w:tc>
        <w:tc>
          <w:tcPr>
            <w:tcW w:w="3249" w:type="dxa"/>
          </w:tcPr>
          <w:p w14:paraId="4795EFC9" w14:textId="0ABD0FF2" w:rsidR="00841BD6" w:rsidRPr="00804D21" w:rsidRDefault="00CC2DC9" w:rsidP="00F57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Plains </w:t>
            </w:r>
            <w:r w:rsidR="00841BD6"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Zumba</w:t>
            </w: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,</w:t>
            </w:r>
            <w:r w:rsidR="00841BD6"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10am </w:t>
            </w: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841BD6" w:rsidRPr="00EE2EE4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12pm</w:t>
            </w:r>
          </w:p>
        </w:tc>
        <w:tc>
          <w:tcPr>
            <w:tcW w:w="3045" w:type="dxa"/>
          </w:tcPr>
          <w:p w14:paraId="5E1CDDB1" w14:textId="079B122D" w:rsidR="00841BD6" w:rsidRDefault="00CC2DC9" w:rsidP="00F57D64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Noarlunga </w:t>
            </w:r>
            <w:r w:rsidR="00841BD6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Teck talk, 10am </w:t>
            </w:r>
            <w: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- </w:t>
            </w:r>
            <w:r w:rsidR="00841BD6" w:rsidRPr="1D86DB0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12pm</w:t>
            </w:r>
          </w:p>
          <w:p w14:paraId="1471A9D1" w14:textId="3F88B552" w:rsidR="00841BD6" w:rsidRPr="00804D21" w:rsidRDefault="00CC2DC9" w:rsidP="00F57D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Plains </w:t>
            </w:r>
            <w:r w:rsidR="00841BD6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Mindfulness,</w:t>
            </w: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41BD6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10am </w:t>
            </w: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-</w:t>
            </w:r>
            <w:r w:rsidR="00841BD6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12pm</w:t>
            </w:r>
            <w:r w:rsidR="0096509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801" w:type="dxa"/>
          </w:tcPr>
          <w:p w14:paraId="4568CF3C" w14:textId="71BD5431" w:rsidR="00841BD6" w:rsidRPr="00804D21" w:rsidRDefault="00841BD6" w:rsidP="588BE6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78C7A95" w14:textId="3770DC86" w:rsidR="00841BD6" w:rsidRPr="00804D21" w:rsidRDefault="10C36780" w:rsidP="588BE6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88BE63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Outing </w:t>
            </w:r>
          </w:p>
        </w:tc>
      </w:tr>
      <w:tr w:rsidR="000743E8" w14:paraId="3504983F" w14:textId="77777777" w:rsidTr="4644F3B8">
        <w:trPr>
          <w:trHeight w:val="394"/>
        </w:trPr>
        <w:tc>
          <w:tcPr>
            <w:tcW w:w="3249" w:type="dxa"/>
          </w:tcPr>
          <w:p w14:paraId="3EE47B21" w14:textId="77777777" w:rsidR="00841BD6" w:rsidRPr="00804D21" w:rsidRDefault="00841BD6" w:rsidP="4FD1F212">
            <w:pPr>
              <w:pStyle w:val="Dates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22</w:t>
            </w:r>
          </w:p>
        </w:tc>
        <w:tc>
          <w:tcPr>
            <w:tcW w:w="2964" w:type="dxa"/>
          </w:tcPr>
          <w:p w14:paraId="5E547368" w14:textId="77777777" w:rsidR="00841BD6" w:rsidRPr="00804D21" w:rsidRDefault="00841BD6" w:rsidP="4FD1F212">
            <w:pPr>
              <w:pStyle w:val="Dates"/>
              <w:spacing w:line="259" w:lineRule="auto"/>
              <w:rPr>
                <w:b/>
                <w:bCs/>
                <w:sz w:val="28"/>
                <w:szCs w:val="28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23</w:t>
            </w:r>
          </w:p>
        </w:tc>
        <w:tc>
          <w:tcPr>
            <w:tcW w:w="3249" w:type="dxa"/>
          </w:tcPr>
          <w:p w14:paraId="68DC557D" w14:textId="77777777" w:rsidR="00841BD6" w:rsidRPr="00804D21" w:rsidRDefault="00841BD6" w:rsidP="4FD1F212">
            <w:pPr>
              <w:pStyle w:val="Dates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24</w:t>
            </w:r>
          </w:p>
        </w:tc>
        <w:tc>
          <w:tcPr>
            <w:tcW w:w="3045" w:type="dxa"/>
          </w:tcPr>
          <w:p w14:paraId="67C88E26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25</w:t>
            </w:r>
          </w:p>
        </w:tc>
        <w:tc>
          <w:tcPr>
            <w:tcW w:w="2801" w:type="dxa"/>
          </w:tcPr>
          <w:p w14:paraId="14023DAB" w14:textId="77777777" w:rsidR="00841BD6" w:rsidRPr="00804D21" w:rsidRDefault="00841BD6" w:rsidP="4FD1F212">
            <w:pPr>
              <w:pStyle w:val="Dates"/>
              <w:spacing w:line="259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26</w:t>
            </w:r>
          </w:p>
        </w:tc>
      </w:tr>
      <w:tr w:rsidR="000743E8" w14:paraId="4CBB0F03" w14:textId="77777777" w:rsidTr="4644F3B8">
        <w:trPr>
          <w:trHeight w:val="1440"/>
        </w:trPr>
        <w:tc>
          <w:tcPr>
            <w:tcW w:w="3249" w:type="dxa"/>
          </w:tcPr>
          <w:p w14:paraId="08985881" w14:textId="29BE18F8" w:rsidR="00841BD6" w:rsidRPr="00804D21" w:rsidRDefault="1B763123" w:rsidP="62A0C27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Gilles Plains Spanish Group, 10am - 12pm</w:t>
            </w:r>
          </w:p>
          <w:p w14:paraId="2CFCF7A9" w14:textId="32EBB578" w:rsidR="00841BD6" w:rsidRPr="00804D21" w:rsidRDefault="236B0601" w:rsidP="79EFF0E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79EFF0E9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Noarlunga Indoor Bowls, 10am - 12pm</w:t>
            </w:r>
          </w:p>
        </w:tc>
        <w:tc>
          <w:tcPr>
            <w:tcW w:w="2964" w:type="dxa"/>
          </w:tcPr>
          <w:p w14:paraId="7FB5CD68" w14:textId="6B46929D" w:rsidR="00841BD6" w:rsidRPr="00804D21" w:rsidRDefault="00841BD6" w:rsidP="62A0C279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49" w:type="dxa"/>
          </w:tcPr>
          <w:p w14:paraId="7C9605C4" w14:textId="6C64116C" w:rsidR="00841BD6" w:rsidRPr="00872B9F" w:rsidRDefault="00CC2DC9" w:rsidP="00F57D64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Plains </w:t>
            </w:r>
            <w:r w:rsidR="00841BD6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Indoor Bowls,</w:t>
            </w: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41BD6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10am </w:t>
            </w: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841BD6" w:rsidRPr="00872B9F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12pm</w:t>
            </w:r>
          </w:p>
          <w:p w14:paraId="22681B21" w14:textId="53A43CD5" w:rsidR="00841BD6" w:rsidRPr="00804D21" w:rsidRDefault="00841BD6" w:rsidP="00F57D64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3045" w:type="dxa"/>
          </w:tcPr>
          <w:p w14:paraId="0C2CFB03" w14:textId="65625BEF" w:rsidR="00841BD6" w:rsidRPr="00804D21" w:rsidRDefault="2F5F979C" w:rsidP="588BE63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City </w:t>
            </w:r>
            <w:r w:rsidR="00841BD6" w:rsidRPr="4644F3B8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Tech Talk, 10am</w:t>
            </w:r>
            <w:r w:rsidR="3572AB39" w:rsidRPr="4644F3B8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– </w:t>
            </w:r>
            <w:r w:rsidR="00841BD6" w:rsidRPr="4644F3B8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12pm</w:t>
            </w:r>
          </w:p>
          <w:p w14:paraId="0EE57C43" w14:textId="2DEDC86B" w:rsidR="00841BD6" w:rsidRPr="00804D21" w:rsidRDefault="3FF3BB34" w:rsidP="588BE63C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Smithfield Artistic coffee Group, 10am – 12pm</w:t>
            </w:r>
          </w:p>
        </w:tc>
        <w:tc>
          <w:tcPr>
            <w:tcW w:w="2801" w:type="dxa"/>
          </w:tcPr>
          <w:p w14:paraId="3EA809C5" w14:textId="1EF0EFB2" w:rsidR="00841BD6" w:rsidRPr="00804D21" w:rsidRDefault="3FF3BB34" w:rsidP="4644F3B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Noarlunga Artistic coffee Group, 10am - 12pm</w:t>
            </w:r>
          </w:p>
          <w:p w14:paraId="735CDDEF" w14:textId="4893E9E4" w:rsidR="00841BD6" w:rsidRPr="00804D21" w:rsidRDefault="00841BD6" w:rsidP="4644F3B8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</w:p>
        </w:tc>
      </w:tr>
      <w:tr w:rsidR="4FD1F212" w14:paraId="18160A84" w14:textId="77777777" w:rsidTr="4644F3B8">
        <w:trPr>
          <w:trHeight w:val="600"/>
        </w:trPr>
        <w:tc>
          <w:tcPr>
            <w:tcW w:w="3249" w:type="dxa"/>
          </w:tcPr>
          <w:p w14:paraId="51E2F93C" w14:textId="4EA6E48D" w:rsidR="612E0B32" w:rsidRDefault="612E0B32" w:rsidP="4FD1F21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964" w:type="dxa"/>
          </w:tcPr>
          <w:p w14:paraId="552689B2" w14:textId="21A9B861" w:rsidR="612E0B32" w:rsidRDefault="612E0B32" w:rsidP="4FD1F21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249" w:type="dxa"/>
          </w:tcPr>
          <w:p w14:paraId="5DADAF5E" w14:textId="647EF35C" w:rsidR="612E0B32" w:rsidRDefault="612E0B32" w:rsidP="4FD1F21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045" w:type="dxa"/>
          </w:tcPr>
          <w:p w14:paraId="2D3F24DB" w14:textId="5D37CF70" w:rsidR="4FD1F212" w:rsidRDefault="4FD1F212" w:rsidP="4FD1F212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2801" w:type="dxa"/>
          </w:tcPr>
          <w:p w14:paraId="511FA8F0" w14:textId="21129009" w:rsidR="4FD1F212" w:rsidRDefault="4FD1F212" w:rsidP="4FD1F21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</w:p>
        </w:tc>
      </w:tr>
    </w:tbl>
    <w:tbl>
      <w:tblPr>
        <w:tblStyle w:val="GridTable1Light-Accent2"/>
        <w:tblW w:w="0" w:type="auto"/>
        <w:tblLook w:val="04A0" w:firstRow="1" w:lastRow="0" w:firstColumn="1" w:lastColumn="0" w:noHBand="0" w:noVBand="1"/>
        <w:tblCaption w:val="Layout table"/>
      </w:tblPr>
      <w:tblGrid>
        <w:gridCol w:w="8977"/>
        <w:gridCol w:w="6295"/>
      </w:tblGrid>
      <w:tr w:rsidR="4FD1F212" w14:paraId="26DCC648" w14:textId="77777777" w:rsidTr="4644F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FFFFFF" w:themeFill="accent1"/>
          </w:tcPr>
          <w:p w14:paraId="01C0906C" w14:textId="77777777" w:rsidR="4FD1F212" w:rsidRDefault="4FD1F212" w:rsidP="4FD1F212">
            <w:pPr>
              <w:pStyle w:val="Month"/>
              <w:rPr>
                <w:rFonts w:ascii="Arial" w:hAnsi="Arial" w:cs="Arial"/>
                <w:b w:val="0"/>
                <w:bCs w:val="0"/>
                <w:color w:val="000000" w:themeColor="text1"/>
                <w:sz w:val="56"/>
                <w:szCs w:val="56"/>
              </w:rPr>
            </w:pPr>
            <w:r w:rsidRPr="4FD1F212">
              <w:rPr>
                <w:rFonts w:ascii="Arial" w:hAnsi="Arial" w:cs="Arial"/>
                <w:color w:val="000000" w:themeColor="text1"/>
                <w:sz w:val="56"/>
                <w:szCs w:val="56"/>
              </w:rPr>
              <w:lastRenderedPageBreak/>
              <w:t xml:space="preserve">RSB Group Program </w:t>
            </w:r>
          </w:p>
          <w:p w14:paraId="711CE909" w14:textId="779DEFE5" w:rsidR="55D80B58" w:rsidRDefault="55D80B58" w:rsidP="4FD1F212">
            <w:pPr>
              <w:pStyle w:val="Month"/>
              <w:rPr>
                <w:rFonts w:ascii="Arial" w:hAnsi="Arial" w:cs="Arial"/>
                <w:color w:val="000000" w:themeColor="text1"/>
              </w:rPr>
            </w:pPr>
            <w:r w:rsidRPr="4FD1F212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4FD1F212" w:rsidRPr="4FD1F212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6421" w:type="dxa"/>
            <w:shd w:val="clear" w:color="auto" w:fill="FFFFFF" w:themeFill="accent1"/>
          </w:tcPr>
          <w:p w14:paraId="6F7D44D5" w14:textId="5BADB757" w:rsidR="4FD1F212" w:rsidRDefault="4FD1F212" w:rsidP="4FD1F212">
            <w:pPr>
              <w:ind w:right="-4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A1F459D" wp14:editId="323DE341">
                  <wp:extent cx="2362544" cy="1149944"/>
                  <wp:effectExtent l="0" t="0" r="8890" b="0"/>
                  <wp:docPr id="312292200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544" cy="1149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Light"/>
        <w:tblW w:w="15308" w:type="dxa"/>
        <w:tblInd w:w="-8" w:type="dxa"/>
        <w:tblLook w:val="0420" w:firstRow="1" w:lastRow="0" w:firstColumn="0" w:lastColumn="0" w:noHBand="0" w:noVBand="1"/>
        <w:tblCaption w:val="Layout table"/>
      </w:tblPr>
      <w:tblGrid>
        <w:gridCol w:w="2925"/>
        <w:gridCol w:w="2925"/>
        <w:gridCol w:w="3405"/>
        <w:gridCol w:w="3435"/>
        <w:gridCol w:w="2618"/>
      </w:tblGrid>
      <w:tr w:rsidR="4FD1F212" w14:paraId="2D2B2667" w14:textId="77777777" w:rsidTr="4644F3B8">
        <w:trPr>
          <w:trHeight w:val="506"/>
        </w:trPr>
        <w:tc>
          <w:tcPr>
            <w:tcW w:w="2925" w:type="dxa"/>
          </w:tcPr>
          <w:p w14:paraId="2334F895" w14:textId="77777777" w:rsidR="4FD1F212" w:rsidRDefault="4FD1F212" w:rsidP="4FD1F212">
            <w:pPr>
              <w:pStyle w:val="Days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FD1F212">
              <w:rPr>
                <w:b/>
                <w:bCs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925" w:type="dxa"/>
          </w:tcPr>
          <w:p w14:paraId="3C838599" w14:textId="77777777" w:rsidR="4FD1F212" w:rsidRDefault="4FD1F212" w:rsidP="4FD1F212">
            <w:pPr>
              <w:pStyle w:val="Days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FD1F212">
              <w:rPr>
                <w:b/>
                <w:bCs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3405" w:type="dxa"/>
          </w:tcPr>
          <w:p w14:paraId="0AFB4949" w14:textId="77777777" w:rsidR="4FD1F212" w:rsidRDefault="4FD1F212" w:rsidP="4FD1F212">
            <w:pPr>
              <w:pStyle w:val="Days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FD1F212">
              <w:rPr>
                <w:b/>
                <w:bCs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3435" w:type="dxa"/>
          </w:tcPr>
          <w:p w14:paraId="2BCA45EE" w14:textId="77777777" w:rsidR="4FD1F212" w:rsidRDefault="4FD1F212" w:rsidP="4FD1F212">
            <w:pPr>
              <w:pStyle w:val="Days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FD1F212">
              <w:rPr>
                <w:b/>
                <w:bCs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2618" w:type="dxa"/>
          </w:tcPr>
          <w:p w14:paraId="55C9C062" w14:textId="77777777" w:rsidR="4FD1F212" w:rsidRDefault="4FD1F212" w:rsidP="4FD1F212">
            <w:pPr>
              <w:pStyle w:val="Days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FD1F212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4FD1F212" w14:paraId="331C7E97" w14:textId="77777777" w:rsidTr="4644F3B8">
        <w:trPr>
          <w:trHeight w:val="394"/>
        </w:trPr>
        <w:tc>
          <w:tcPr>
            <w:tcW w:w="2925" w:type="dxa"/>
          </w:tcPr>
          <w:p w14:paraId="37F68A53" w14:textId="2220CE1F" w:rsidR="4FD1F212" w:rsidRDefault="4FD1F212" w:rsidP="4FD1F212">
            <w:pPr>
              <w:pStyle w:val="Dates"/>
              <w:rPr>
                <w:b/>
                <w:bCs/>
                <w:noProof/>
                <w:sz w:val="28"/>
                <w:szCs w:val="28"/>
              </w:rPr>
            </w:pP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IF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DocVariable MonthStart \@ dddd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separate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>Tuesday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= "Monday" 1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IF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=A2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separate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>0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&lt;&gt; 0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=A2+1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separate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>2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instrText xml:space="preserve"> "" </w:instrText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4FD1F212">
              <w:rPr>
                <w:b/>
                <w:bCs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925" w:type="dxa"/>
          </w:tcPr>
          <w:p w14:paraId="27759A60" w14:textId="6166BFC3" w:rsidR="4FD1F212" w:rsidRDefault="4FD1F212" w:rsidP="4FD1F212">
            <w:pPr>
              <w:pStyle w:val="Dates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5" w:type="dxa"/>
          </w:tcPr>
          <w:p w14:paraId="2FB7B5AB" w14:textId="6D36CA61" w:rsidR="4FD1F212" w:rsidRDefault="4FD1F212" w:rsidP="4FD1F212">
            <w:pPr>
              <w:pStyle w:val="Dates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35" w:type="dxa"/>
          </w:tcPr>
          <w:p w14:paraId="1D72BE21" w14:textId="6289F4AA" w:rsidR="1BBAF751" w:rsidRDefault="1BBAF751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1</w:t>
            </w:r>
          </w:p>
        </w:tc>
        <w:tc>
          <w:tcPr>
            <w:tcW w:w="2618" w:type="dxa"/>
          </w:tcPr>
          <w:p w14:paraId="4FDA8795" w14:textId="4495AAF7" w:rsidR="24485EBB" w:rsidRDefault="24485EBB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2</w:t>
            </w:r>
          </w:p>
        </w:tc>
      </w:tr>
      <w:tr w:rsidR="4FD1F212" w14:paraId="282B07A5" w14:textId="77777777" w:rsidTr="4644F3B8">
        <w:trPr>
          <w:trHeight w:val="750"/>
        </w:trPr>
        <w:tc>
          <w:tcPr>
            <w:tcW w:w="2925" w:type="dxa"/>
          </w:tcPr>
          <w:p w14:paraId="2F904E8B" w14:textId="0C37C0CF" w:rsidR="4FD1F212" w:rsidRDefault="4FD1F212" w:rsidP="4FD1F212">
            <w:pPr>
              <w:rPr>
                <w:b/>
                <w:bCs/>
              </w:rPr>
            </w:pPr>
          </w:p>
        </w:tc>
        <w:tc>
          <w:tcPr>
            <w:tcW w:w="2925" w:type="dxa"/>
          </w:tcPr>
          <w:p w14:paraId="4D4386E2" w14:textId="60D507E1" w:rsidR="4FD1F212" w:rsidRDefault="4FD1F212" w:rsidP="4FD1F212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3405" w:type="dxa"/>
          </w:tcPr>
          <w:p w14:paraId="15CC3E73" w14:textId="3E7596AA" w:rsidR="4FD1F212" w:rsidRDefault="4FD1F212" w:rsidP="4FD1F21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3435" w:type="dxa"/>
          </w:tcPr>
          <w:p w14:paraId="5E369763" w14:textId="72088309" w:rsidR="4FD1F212" w:rsidRDefault="4FD1F212" w:rsidP="4FD1F21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Smithfield Teck Talk, 10am - 12pm</w:t>
            </w:r>
          </w:p>
        </w:tc>
        <w:tc>
          <w:tcPr>
            <w:tcW w:w="2618" w:type="dxa"/>
          </w:tcPr>
          <w:p w14:paraId="1C170DF7" w14:textId="23CDB93A" w:rsidR="056D0211" w:rsidRDefault="056D0211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Public Holiday</w:t>
            </w:r>
          </w:p>
        </w:tc>
      </w:tr>
      <w:tr w:rsidR="4FD1F212" w14:paraId="36756F92" w14:textId="77777777" w:rsidTr="4644F3B8">
        <w:trPr>
          <w:trHeight w:val="307"/>
        </w:trPr>
        <w:tc>
          <w:tcPr>
            <w:tcW w:w="2925" w:type="dxa"/>
          </w:tcPr>
          <w:p w14:paraId="58901FFB" w14:textId="6AAF17EE" w:rsidR="0D8E7648" w:rsidRDefault="0D8E7648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925" w:type="dxa"/>
          </w:tcPr>
          <w:p w14:paraId="0099782C" w14:textId="24994EAA" w:rsidR="0D8E7648" w:rsidRDefault="0D8E7648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05" w:type="dxa"/>
          </w:tcPr>
          <w:p w14:paraId="0CEC7306" w14:textId="76D146CC" w:rsidR="0D8E7648" w:rsidRDefault="0D8E7648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35" w:type="dxa"/>
          </w:tcPr>
          <w:p w14:paraId="1DEFFCD5" w14:textId="3135A364" w:rsidR="0D8E7648" w:rsidRDefault="0D8E7648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618" w:type="dxa"/>
          </w:tcPr>
          <w:p w14:paraId="7DC03CC9" w14:textId="29BA8CD5" w:rsidR="0D8E7648" w:rsidRDefault="0D8E7648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</w:p>
        </w:tc>
      </w:tr>
      <w:tr w:rsidR="4FD1F212" w14:paraId="0F8C0D01" w14:textId="77777777" w:rsidTr="4644F3B8">
        <w:trPr>
          <w:trHeight w:val="1455"/>
        </w:trPr>
        <w:tc>
          <w:tcPr>
            <w:tcW w:w="2925" w:type="dxa"/>
          </w:tcPr>
          <w:p w14:paraId="09A4A4F2" w14:textId="49ADED5A" w:rsidR="5A9B5055" w:rsidRDefault="5A9B5055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Public Holiday</w:t>
            </w:r>
          </w:p>
        </w:tc>
        <w:tc>
          <w:tcPr>
            <w:tcW w:w="2925" w:type="dxa"/>
          </w:tcPr>
          <w:p w14:paraId="5EFDC4FB" w14:textId="7F818DC8" w:rsidR="4FD1F212" w:rsidRDefault="23827D2F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Ea</w:t>
            </w:r>
            <w:r w:rsidR="2DD51DA6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st C</w:t>
            </w:r>
            <w:r w:rsidR="4FD1F212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ommunity Coffee, 10am - 12pm</w:t>
            </w:r>
          </w:p>
        </w:tc>
        <w:tc>
          <w:tcPr>
            <w:tcW w:w="3405" w:type="dxa"/>
          </w:tcPr>
          <w:p w14:paraId="1345399B" w14:textId="6FF36409" w:rsidR="4FD1F212" w:rsidRDefault="4FD1F212" w:rsidP="4FD1F21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Noarlunga Cooking Group, 10am - 2pm</w:t>
            </w:r>
          </w:p>
          <w:p w14:paraId="21F2A6B0" w14:textId="39FFCCD1" w:rsidR="4FD1F212" w:rsidRDefault="4FD1F212" w:rsidP="4FD1F21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North Walking Group, 10am - 12pm</w:t>
            </w:r>
          </w:p>
        </w:tc>
        <w:tc>
          <w:tcPr>
            <w:tcW w:w="3435" w:type="dxa"/>
          </w:tcPr>
          <w:p w14:paraId="2965C1F4" w14:textId="084543E3" w:rsidR="4FD1F212" w:rsidRDefault="4FD1F212" w:rsidP="4FD1F21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Smithfield Zumba, 10am – 11am</w:t>
            </w:r>
          </w:p>
          <w:p w14:paraId="60C4D2A2" w14:textId="0E3C8EAB" w:rsidR="4FD1F212" w:rsidRDefault="4FD1F212" w:rsidP="4FD1F21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2618" w:type="dxa"/>
          </w:tcPr>
          <w:p w14:paraId="6816F3CB" w14:textId="624ADCD8" w:rsidR="4FD1F212" w:rsidRDefault="4FD1F212" w:rsidP="588BE63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588BE63C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Gilles Plains Cooking Group, 10am – 2pm</w:t>
            </w:r>
          </w:p>
        </w:tc>
      </w:tr>
      <w:tr w:rsidR="4FD1F212" w14:paraId="2D98CE40" w14:textId="77777777" w:rsidTr="4644F3B8">
        <w:trPr>
          <w:trHeight w:val="300"/>
        </w:trPr>
        <w:tc>
          <w:tcPr>
            <w:tcW w:w="2925" w:type="dxa"/>
          </w:tcPr>
          <w:p w14:paraId="58831748" w14:textId="4FD89D5B" w:rsidR="0826A495" w:rsidRDefault="0826A495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925" w:type="dxa"/>
          </w:tcPr>
          <w:p w14:paraId="72395501" w14:textId="1DF551AD" w:rsidR="0826A495" w:rsidRDefault="0826A495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405" w:type="dxa"/>
          </w:tcPr>
          <w:p w14:paraId="4678DA56" w14:textId="003A429A" w:rsidR="0826A495" w:rsidRDefault="0826A495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435" w:type="dxa"/>
          </w:tcPr>
          <w:p w14:paraId="5183D8EC" w14:textId="5608ACA1" w:rsidR="0826A495" w:rsidRDefault="0826A495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618" w:type="dxa"/>
          </w:tcPr>
          <w:p w14:paraId="2C895F13" w14:textId="6FB834EF" w:rsidR="0826A495" w:rsidRDefault="0826A495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16</w:t>
            </w:r>
          </w:p>
        </w:tc>
      </w:tr>
      <w:tr w:rsidR="4FD1F212" w14:paraId="4ED36D14" w14:textId="77777777" w:rsidTr="4644F3B8">
        <w:trPr>
          <w:trHeight w:val="1530"/>
        </w:trPr>
        <w:tc>
          <w:tcPr>
            <w:tcW w:w="2925" w:type="dxa"/>
          </w:tcPr>
          <w:p w14:paraId="56ECA81A" w14:textId="2EB9454D" w:rsidR="14710782" w:rsidRDefault="14710782" w:rsidP="4644F3B8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Gilles Plains Artistic coffee group, 10am – 12pm</w:t>
            </w:r>
          </w:p>
          <w:p w14:paraId="745F2B5A" w14:textId="37E50EA8" w:rsidR="4644F3B8" w:rsidRDefault="4644F3B8" w:rsidP="4644F3B8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4D81BB3F" w14:textId="6F3BEA1D" w:rsidR="4FD1F212" w:rsidRDefault="4FD1F212" w:rsidP="588BE63C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2925" w:type="dxa"/>
          </w:tcPr>
          <w:p w14:paraId="0A0E25B8" w14:textId="7FD16D4E" w:rsidR="4FD1F212" w:rsidRDefault="4FD1F212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Central Walking Group, 10am – 12pm</w:t>
            </w:r>
          </w:p>
          <w:p w14:paraId="70E095A6" w14:textId="7F3BC858" w:rsidR="4FD1F212" w:rsidRDefault="4FD1F212" w:rsidP="588BE63C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3405" w:type="dxa"/>
          </w:tcPr>
          <w:p w14:paraId="01C1AA30" w14:textId="38AA913C" w:rsidR="4FD1F212" w:rsidRDefault="4FD1F212" w:rsidP="4FD1F21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South Walking Group,</w:t>
            </w:r>
          </w:p>
          <w:p w14:paraId="1BD61442" w14:textId="5F653F8B" w:rsidR="4FD1F212" w:rsidRDefault="4FD1F212" w:rsidP="4FD1F21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588BE63C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10am – 12pm</w:t>
            </w:r>
          </w:p>
          <w:p w14:paraId="12AB1094" w14:textId="08767D1C" w:rsidR="4FD1F212" w:rsidRDefault="4FD1F212" w:rsidP="4FD1F21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Smithfield Mindfulness, 10am - 12pm </w:t>
            </w:r>
          </w:p>
        </w:tc>
        <w:tc>
          <w:tcPr>
            <w:tcW w:w="3435" w:type="dxa"/>
          </w:tcPr>
          <w:p w14:paraId="00C90140" w14:textId="3E748879" w:rsidR="4FD1F212" w:rsidRDefault="4FD1F212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Noarlunga Teck talk, 10am</w:t>
            </w:r>
            <w:r w:rsidR="572C7D7F"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 xml:space="preserve"> – </w:t>
            </w:r>
            <w:r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12pm</w:t>
            </w:r>
          </w:p>
          <w:p w14:paraId="6BA245BF" w14:textId="3B4B2A8A" w:rsidR="4FD1F212" w:rsidRDefault="4FD1F212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Gilles Plains Mindfulness, 10am -12pm </w:t>
            </w:r>
          </w:p>
        </w:tc>
        <w:tc>
          <w:tcPr>
            <w:tcW w:w="2618" w:type="dxa"/>
          </w:tcPr>
          <w:p w14:paraId="2C9E57F9" w14:textId="2D36A25B" w:rsidR="4FD1F212" w:rsidRDefault="4FD1F212" w:rsidP="588BE6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CD5396F" w14:textId="0E804891" w:rsidR="4FD1F212" w:rsidRDefault="29D82900" w:rsidP="588BE6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88BE63C">
              <w:rPr>
                <w:rFonts w:ascii="Arial" w:hAnsi="Arial" w:cs="Arial"/>
                <w:b/>
                <w:bCs/>
                <w:sz w:val="32"/>
                <w:szCs w:val="32"/>
              </w:rPr>
              <w:t>Outing</w:t>
            </w:r>
          </w:p>
          <w:p w14:paraId="5DA456CE" w14:textId="2A11BA48" w:rsidR="4FD1F212" w:rsidRDefault="4FD1F212" w:rsidP="588BE63C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4FD1F212" w14:paraId="11D837E2" w14:textId="77777777" w:rsidTr="4644F3B8">
        <w:trPr>
          <w:trHeight w:val="282"/>
        </w:trPr>
        <w:tc>
          <w:tcPr>
            <w:tcW w:w="2925" w:type="dxa"/>
          </w:tcPr>
          <w:p w14:paraId="49DB39F9" w14:textId="18F7471E" w:rsidR="4E8CB342" w:rsidRDefault="4E8CB342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925" w:type="dxa"/>
          </w:tcPr>
          <w:p w14:paraId="3721895C" w14:textId="091C5D4E" w:rsidR="4E8CB342" w:rsidRDefault="4E8CB342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20</w:t>
            </w:r>
            <w:r w:rsidRPr="4FD1F212">
              <w:rPr>
                <w:b/>
                <w:bCs/>
                <w:sz w:val="28"/>
                <w:szCs w:val="28"/>
              </w:rPr>
              <w:fldChar w:fldCharType="begin"/>
            </w:r>
            <w:r w:rsidRPr="4FD1F212">
              <w:rPr>
                <w:b/>
                <w:bCs/>
                <w:sz w:val="28"/>
                <w:szCs w:val="28"/>
              </w:rPr>
              <w:instrText xml:space="preserve"> =B6+1 </w:instrText>
            </w:r>
            <w:r w:rsidRPr="4FD1F212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405" w:type="dxa"/>
          </w:tcPr>
          <w:p w14:paraId="495C14BB" w14:textId="65C40452" w:rsidR="4E8CB342" w:rsidRDefault="4E8CB342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435" w:type="dxa"/>
          </w:tcPr>
          <w:p w14:paraId="610F9E91" w14:textId="447C4586" w:rsidR="4E8CB342" w:rsidRDefault="4E8CB342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618" w:type="dxa"/>
          </w:tcPr>
          <w:p w14:paraId="505B59D1" w14:textId="062932D7" w:rsidR="4E8CB342" w:rsidRDefault="4E8CB342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23</w:t>
            </w:r>
          </w:p>
        </w:tc>
      </w:tr>
      <w:tr w:rsidR="4FD1F212" w14:paraId="27F051D8" w14:textId="77777777" w:rsidTr="4644F3B8">
        <w:trPr>
          <w:trHeight w:val="1500"/>
        </w:trPr>
        <w:tc>
          <w:tcPr>
            <w:tcW w:w="2925" w:type="dxa"/>
          </w:tcPr>
          <w:p w14:paraId="76124AE0" w14:textId="1CEF6B36" w:rsidR="4FD1F212" w:rsidRDefault="22AE9EE4" w:rsidP="62A0C279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</w:pPr>
            <w:r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Ouest</w:t>
            </w:r>
            <w:r w:rsidR="21874F28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Community</w:t>
            </w:r>
            <w:r w:rsidR="4FD1F212" w:rsidRPr="62A0C279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Coffee Group, 10am - 12pm</w:t>
            </w:r>
          </w:p>
          <w:p w14:paraId="13881E77" w14:textId="39F3522D" w:rsidR="4FD1F212" w:rsidRDefault="4FD1F212" w:rsidP="588BE63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25" w:type="dxa"/>
          </w:tcPr>
          <w:p w14:paraId="28F30AF8" w14:textId="7A9722CB" w:rsidR="4FD1F212" w:rsidRDefault="4FD1F212" w:rsidP="4FD1F212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588BE63C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Smithfield Cooking Group, 10am - 2pm</w:t>
            </w:r>
          </w:p>
          <w:p w14:paraId="587D0101" w14:textId="08F9F1A3" w:rsidR="4FD1F212" w:rsidRDefault="4FD1F212" w:rsidP="4FD1F21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Noarlunga Zumba – 10am 11am</w:t>
            </w:r>
          </w:p>
        </w:tc>
        <w:tc>
          <w:tcPr>
            <w:tcW w:w="3405" w:type="dxa"/>
          </w:tcPr>
          <w:p w14:paraId="503011A2" w14:textId="0ABD0FF2" w:rsidR="4FD1F212" w:rsidRDefault="4FD1F212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Gilles Plains Zumba, 10am - 12pm</w:t>
            </w:r>
          </w:p>
        </w:tc>
        <w:tc>
          <w:tcPr>
            <w:tcW w:w="3435" w:type="dxa"/>
          </w:tcPr>
          <w:p w14:paraId="0EC84933" w14:textId="69BD9B8A" w:rsidR="4FD1F212" w:rsidRDefault="4FD1F212" w:rsidP="588BE63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City Tech Talk, 10am</w:t>
            </w:r>
            <w:r w:rsidR="3E5B029C" w:rsidRPr="4644F3B8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 xml:space="preserve"> – </w:t>
            </w:r>
            <w:r w:rsidRPr="4644F3B8"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  <w:t>12pm</w:t>
            </w:r>
          </w:p>
          <w:p w14:paraId="64A8E650" w14:textId="2759045C" w:rsidR="4FD1F212" w:rsidRDefault="05D3EDA4" w:rsidP="588BE63C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Smithfield Artistic coffee Group, 10am – 12pm</w:t>
            </w:r>
          </w:p>
        </w:tc>
        <w:tc>
          <w:tcPr>
            <w:tcW w:w="2618" w:type="dxa"/>
          </w:tcPr>
          <w:p w14:paraId="5E63EA54" w14:textId="1EF0EFB2" w:rsidR="4FD1F212" w:rsidRDefault="05D3EDA4" w:rsidP="4644F3B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644F3B8"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  <w:t>Noarlunga Artistic coffee Group, 10am - 12pm</w:t>
            </w:r>
          </w:p>
          <w:p w14:paraId="00363A5E" w14:textId="7CE72A64" w:rsidR="4FD1F212" w:rsidRDefault="4FD1F212" w:rsidP="4644F3B8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</w:p>
        </w:tc>
      </w:tr>
      <w:tr w:rsidR="4FD1F212" w14:paraId="310D83AB" w14:textId="77777777" w:rsidTr="4644F3B8">
        <w:trPr>
          <w:trHeight w:val="394"/>
        </w:trPr>
        <w:tc>
          <w:tcPr>
            <w:tcW w:w="2925" w:type="dxa"/>
          </w:tcPr>
          <w:p w14:paraId="57A43783" w14:textId="6FCA0CCD" w:rsidR="4FD1F212" w:rsidRDefault="4FD1F212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1EC02853"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925" w:type="dxa"/>
          </w:tcPr>
          <w:p w14:paraId="21AE0FB6" w14:textId="698BA41A" w:rsidR="4FD1F212" w:rsidRDefault="4FD1F212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7E19E9EC"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05" w:type="dxa"/>
          </w:tcPr>
          <w:p w14:paraId="16E0BD7C" w14:textId="4494247A" w:rsidR="4FD1F212" w:rsidRDefault="4FD1F212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2764753C"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435" w:type="dxa"/>
          </w:tcPr>
          <w:p w14:paraId="6852AF83" w14:textId="14E333E8" w:rsidR="2764753C" w:rsidRDefault="2764753C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618" w:type="dxa"/>
          </w:tcPr>
          <w:p w14:paraId="560D5EB3" w14:textId="3F82C946" w:rsidR="2764753C" w:rsidRDefault="2764753C" w:rsidP="4FD1F212">
            <w:pPr>
              <w:spacing w:after="40" w:line="259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</w:tr>
      <w:tr w:rsidR="4FD1F212" w14:paraId="22A92BA0" w14:textId="77777777" w:rsidTr="4644F3B8">
        <w:trPr>
          <w:trHeight w:val="690"/>
        </w:trPr>
        <w:tc>
          <w:tcPr>
            <w:tcW w:w="2925" w:type="dxa"/>
          </w:tcPr>
          <w:p w14:paraId="0C3B82D9" w14:textId="770DCE60" w:rsidR="7042C516" w:rsidRDefault="7042C516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FD1F212">
              <w:rPr>
                <w:rFonts w:ascii="Arial" w:hAnsi="Arial" w:cs="Arial"/>
                <w:b/>
                <w:bCs/>
                <w:sz w:val="26"/>
                <w:szCs w:val="26"/>
              </w:rPr>
              <w:t>Public Holiday</w:t>
            </w:r>
          </w:p>
          <w:p w14:paraId="4B3E3622" w14:textId="77777777" w:rsidR="4FD1F212" w:rsidRDefault="4FD1F212" w:rsidP="4FD1F2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25" w:type="dxa"/>
          </w:tcPr>
          <w:p w14:paraId="2072E345" w14:textId="0B49A6D1" w:rsidR="4FD1F212" w:rsidRDefault="4FD1F212" w:rsidP="62A0C279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405" w:type="dxa"/>
          </w:tcPr>
          <w:p w14:paraId="25888F31" w14:textId="5F821539" w:rsidR="4FD1F212" w:rsidRDefault="4FD1F212" w:rsidP="79EFF0E9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79EFF0E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Gilles Plains Indoor Bowls, 10am - 12pm</w:t>
            </w:r>
          </w:p>
        </w:tc>
        <w:tc>
          <w:tcPr>
            <w:tcW w:w="3435" w:type="dxa"/>
          </w:tcPr>
          <w:p w14:paraId="3F44A3F8" w14:textId="49DA42C1" w:rsidR="4FD1F212" w:rsidRDefault="4FD1F212" w:rsidP="4FD1F212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2618" w:type="dxa"/>
          </w:tcPr>
          <w:p w14:paraId="2B2C0E9B" w14:textId="595543F8" w:rsidR="4FD1F212" w:rsidRDefault="4FD1F212" w:rsidP="4FD1F212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</w:p>
        </w:tc>
      </w:tr>
    </w:tbl>
    <w:p w14:paraId="4C04E3F1" w14:textId="77777777" w:rsidR="00841BD6" w:rsidRDefault="00841BD6" w:rsidP="008C5D06"/>
    <w:p w14:paraId="1E418C7C" w14:textId="6E9C60D6" w:rsidR="00841BD6" w:rsidRDefault="00841BD6" w:rsidP="4FD1F212"/>
    <w:sectPr w:rsidR="00841BD6" w:rsidSect="0009775E">
      <w:pgSz w:w="15840" w:h="12240" w:orient="landscape"/>
      <w:pgMar w:top="567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EB58" w14:textId="77777777" w:rsidR="00CF641C" w:rsidRDefault="00CF641C">
      <w:pPr>
        <w:spacing w:before="0" w:after="0"/>
      </w:pPr>
      <w:r>
        <w:separator/>
      </w:r>
    </w:p>
  </w:endnote>
  <w:endnote w:type="continuationSeparator" w:id="0">
    <w:p w14:paraId="3673D5D2" w14:textId="77777777" w:rsidR="00CF641C" w:rsidRDefault="00CF64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CA0E" w14:textId="77777777" w:rsidR="00CF641C" w:rsidRDefault="00CF641C">
      <w:pPr>
        <w:spacing w:before="0" w:after="0"/>
      </w:pPr>
      <w:r>
        <w:separator/>
      </w:r>
    </w:p>
  </w:footnote>
  <w:footnote w:type="continuationSeparator" w:id="0">
    <w:p w14:paraId="0A7A9BA4" w14:textId="77777777" w:rsidR="00CF641C" w:rsidRDefault="00CF64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D0419"/>
    <w:multiLevelType w:val="hybridMultilevel"/>
    <w:tmpl w:val="C6902D6C"/>
    <w:lvl w:ilvl="0" w:tplc="BE08C9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MDIyNrEwNTc3srBQ0lEKTi0uzszPAykwNKoFAGftAqQtAAAA"/>
    <w:docVar w:name="MonthEnd" w:val="30/11/2020"/>
    <w:docVar w:name="MonthStart" w:val="1/11/2020"/>
    <w:docVar w:name="ShowDynamicGuides" w:val="1"/>
    <w:docVar w:name="ShowMarginGuides" w:val="0"/>
    <w:docVar w:name="ShowOutlines" w:val="0"/>
    <w:docVar w:name="ShowStaticGuides" w:val="0"/>
  </w:docVars>
  <w:rsids>
    <w:rsidRoot w:val="00AF4AE2"/>
    <w:rsid w:val="0003036C"/>
    <w:rsid w:val="00056814"/>
    <w:rsid w:val="0006779F"/>
    <w:rsid w:val="000743E8"/>
    <w:rsid w:val="0009775E"/>
    <w:rsid w:val="000A0238"/>
    <w:rsid w:val="000A20FE"/>
    <w:rsid w:val="000C1E0A"/>
    <w:rsid w:val="0011772B"/>
    <w:rsid w:val="00134B56"/>
    <w:rsid w:val="00151F1F"/>
    <w:rsid w:val="001A3A8D"/>
    <w:rsid w:val="001B1FF7"/>
    <w:rsid w:val="001C5DC3"/>
    <w:rsid w:val="00255247"/>
    <w:rsid w:val="0027720C"/>
    <w:rsid w:val="0028615E"/>
    <w:rsid w:val="002F475D"/>
    <w:rsid w:val="002F6E35"/>
    <w:rsid w:val="0032305A"/>
    <w:rsid w:val="0037248B"/>
    <w:rsid w:val="00396412"/>
    <w:rsid w:val="003D6E1C"/>
    <w:rsid w:val="003D7DDA"/>
    <w:rsid w:val="003F5456"/>
    <w:rsid w:val="00406C2A"/>
    <w:rsid w:val="0040794E"/>
    <w:rsid w:val="00415383"/>
    <w:rsid w:val="00454FED"/>
    <w:rsid w:val="004B2BCB"/>
    <w:rsid w:val="004B5A7E"/>
    <w:rsid w:val="004C5B17"/>
    <w:rsid w:val="004E7474"/>
    <w:rsid w:val="0050E71A"/>
    <w:rsid w:val="005562FE"/>
    <w:rsid w:val="00557989"/>
    <w:rsid w:val="00567521"/>
    <w:rsid w:val="005D3C71"/>
    <w:rsid w:val="005D619C"/>
    <w:rsid w:val="00622C5C"/>
    <w:rsid w:val="006310DE"/>
    <w:rsid w:val="00681C33"/>
    <w:rsid w:val="0071D5EE"/>
    <w:rsid w:val="007564A4"/>
    <w:rsid w:val="007777B1"/>
    <w:rsid w:val="00796069"/>
    <w:rsid w:val="007A49F2"/>
    <w:rsid w:val="007E4192"/>
    <w:rsid w:val="00804D21"/>
    <w:rsid w:val="00841BD6"/>
    <w:rsid w:val="0085414B"/>
    <w:rsid w:val="00872B9F"/>
    <w:rsid w:val="00874C9A"/>
    <w:rsid w:val="008C5D06"/>
    <w:rsid w:val="009035F5"/>
    <w:rsid w:val="00944085"/>
    <w:rsid w:val="00946A27"/>
    <w:rsid w:val="0096509D"/>
    <w:rsid w:val="009A0FFF"/>
    <w:rsid w:val="009E15B0"/>
    <w:rsid w:val="009F1F18"/>
    <w:rsid w:val="00A00611"/>
    <w:rsid w:val="00A4654E"/>
    <w:rsid w:val="00A66BEF"/>
    <w:rsid w:val="00A73BBF"/>
    <w:rsid w:val="00A971A2"/>
    <w:rsid w:val="00AB29FA"/>
    <w:rsid w:val="00AE02AF"/>
    <w:rsid w:val="00AE7230"/>
    <w:rsid w:val="00AF460A"/>
    <w:rsid w:val="00AF4AE2"/>
    <w:rsid w:val="00B51007"/>
    <w:rsid w:val="00B70858"/>
    <w:rsid w:val="00B8151A"/>
    <w:rsid w:val="00B90010"/>
    <w:rsid w:val="00BA33F8"/>
    <w:rsid w:val="00BB3BC0"/>
    <w:rsid w:val="00BB6969"/>
    <w:rsid w:val="00C11D39"/>
    <w:rsid w:val="00C1652F"/>
    <w:rsid w:val="00C24437"/>
    <w:rsid w:val="00C50AF2"/>
    <w:rsid w:val="00C71D73"/>
    <w:rsid w:val="00C7735D"/>
    <w:rsid w:val="00CB1C1C"/>
    <w:rsid w:val="00CC2DC9"/>
    <w:rsid w:val="00CF641C"/>
    <w:rsid w:val="00D17693"/>
    <w:rsid w:val="00D41A49"/>
    <w:rsid w:val="00D621A5"/>
    <w:rsid w:val="00DB7E1C"/>
    <w:rsid w:val="00DD356F"/>
    <w:rsid w:val="00DE6C1E"/>
    <w:rsid w:val="00DF051F"/>
    <w:rsid w:val="00DF32DE"/>
    <w:rsid w:val="00DF5394"/>
    <w:rsid w:val="00E02644"/>
    <w:rsid w:val="00E121F1"/>
    <w:rsid w:val="00E40C3E"/>
    <w:rsid w:val="00E54E11"/>
    <w:rsid w:val="00E70CA3"/>
    <w:rsid w:val="00EA1691"/>
    <w:rsid w:val="00EB320B"/>
    <w:rsid w:val="00EE2EE4"/>
    <w:rsid w:val="00EE6E26"/>
    <w:rsid w:val="00EEEA48"/>
    <w:rsid w:val="00F13CA4"/>
    <w:rsid w:val="00F22F52"/>
    <w:rsid w:val="00F41829"/>
    <w:rsid w:val="00F47000"/>
    <w:rsid w:val="00F57D64"/>
    <w:rsid w:val="00FA21CA"/>
    <w:rsid w:val="00FF2624"/>
    <w:rsid w:val="00FF67B9"/>
    <w:rsid w:val="015DA6B0"/>
    <w:rsid w:val="017CE393"/>
    <w:rsid w:val="01DAFD59"/>
    <w:rsid w:val="0261AF2E"/>
    <w:rsid w:val="02D3C5A5"/>
    <w:rsid w:val="033045B4"/>
    <w:rsid w:val="04709A97"/>
    <w:rsid w:val="0496BCEB"/>
    <w:rsid w:val="04D670B2"/>
    <w:rsid w:val="05601686"/>
    <w:rsid w:val="056D0211"/>
    <w:rsid w:val="05D3EDA4"/>
    <w:rsid w:val="062A6630"/>
    <w:rsid w:val="06D381C2"/>
    <w:rsid w:val="07B4D4C8"/>
    <w:rsid w:val="082531CD"/>
    <w:rsid w:val="0826A495"/>
    <w:rsid w:val="08C144A9"/>
    <w:rsid w:val="08E801A3"/>
    <w:rsid w:val="09FDBDCB"/>
    <w:rsid w:val="0CCB3DF6"/>
    <w:rsid w:val="0D8E7648"/>
    <w:rsid w:val="0E2497F7"/>
    <w:rsid w:val="0F53387C"/>
    <w:rsid w:val="0F5DB4D6"/>
    <w:rsid w:val="10C36780"/>
    <w:rsid w:val="11199FAA"/>
    <w:rsid w:val="11E6E3E3"/>
    <w:rsid w:val="13DA3E89"/>
    <w:rsid w:val="140E4DBE"/>
    <w:rsid w:val="14710782"/>
    <w:rsid w:val="164E1FBA"/>
    <w:rsid w:val="1786F27B"/>
    <w:rsid w:val="17AB6F41"/>
    <w:rsid w:val="186E2CBF"/>
    <w:rsid w:val="18AAB641"/>
    <w:rsid w:val="19BCA2CB"/>
    <w:rsid w:val="1A9FE9FC"/>
    <w:rsid w:val="1B6F13E7"/>
    <w:rsid w:val="1B763123"/>
    <w:rsid w:val="1BBAF751"/>
    <w:rsid w:val="1C3C6794"/>
    <w:rsid w:val="1D2ACAD5"/>
    <w:rsid w:val="1D86DB02"/>
    <w:rsid w:val="1D91AABE"/>
    <w:rsid w:val="1E73832A"/>
    <w:rsid w:val="1EC02853"/>
    <w:rsid w:val="1F27F954"/>
    <w:rsid w:val="2045D004"/>
    <w:rsid w:val="21874F28"/>
    <w:rsid w:val="21E1A065"/>
    <w:rsid w:val="22AE9EE4"/>
    <w:rsid w:val="236B0601"/>
    <w:rsid w:val="236EB3AD"/>
    <w:rsid w:val="23827D2F"/>
    <w:rsid w:val="23FB6A77"/>
    <w:rsid w:val="24362B0B"/>
    <w:rsid w:val="24485EBB"/>
    <w:rsid w:val="250BCB83"/>
    <w:rsid w:val="27371BC8"/>
    <w:rsid w:val="2764753C"/>
    <w:rsid w:val="2826CE2C"/>
    <w:rsid w:val="28F200B0"/>
    <w:rsid w:val="2903EDEA"/>
    <w:rsid w:val="2934C16D"/>
    <w:rsid w:val="295960F0"/>
    <w:rsid w:val="29D82900"/>
    <w:rsid w:val="2A97A6A5"/>
    <w:rsid w:val="2AF53151"/>
    <w:rsid w:val="2C100202"/>
    <w:rsid w:val="2C51F135"/>
    <w:rsid w:val="2C791C88"/>
    <w:rsid w:val="2DD51DA6"/>
    <w:rsid w:val="2E8F8F92"/>
    <w:rsid w:val="2F5F979C"/>
    <w:rsid w:val="3062725A"/>
    <w:rsid w:val="3069C811"/>
    <w:rsid w:val="30780D61"/>
    <w:rsid w:val="309A21F5"/>
    <w:rsid w:val="30AEFE66"/>
    <w:rsid w:val="3186C7C0"/>
    <w:rsid w:val="31DB263E"/>
    <w:rsid w:val="31DD24CD"/>
    <w:rsid w:val="3253E7A1"/>
    <w:rsid w:val="325DCEF1"/>
    <w:rsid w:val="32C3D8B6"/>
    <w:rsid w:val="33B781E8"/>
    <w:rsid w:val="33C6B930"/>
    <w:rsid w:val="342B9A1D"/>
    <w:rsid w:val="3468D251"/>
    <w:rsid w:val="3572AB39"/>
    <w:rsid w:val="36F1E9A7"/>
    <w:rsid w:val="3741D9F0"/>
    <w:rsid w:val="37AE54E6"/>
    <w:rsid w:val="38C57540"/>
    <w:rsid w:val="390C1BB6"/>
    <w:rsid w:val="394A4811"/>
    <w:rsid w:val="39CD0FC6"/>
    <w:rsid w:val="39E63711"/>
    <w:rsid w:val="3A00DDD6"/>
    <w:rsid w:val="3A453D4D"/>
    <w:rsid w:val="3B9CAE37"/>
    <w:rsid w:val="3C6DD776"/>
    <w:rsid w:val="3C79410B"/>
    <w:rsid w:val="3D23DF2A"/>
    <w:rsid w:val="3E5B029C"/>
    <w:rsid w:val="3EA31524"/>
    <w:rsid w:val="3F034EA1"/>
    <w:rsid w:val="3FF3BB34"/>
    <w:rsid w:val="4032A290"/>
    <w:rsid w:val="410F68BB"/>
    <w:rsid w:val="4135D2BC"/>
    <w:rsid w:val="41ABBBA1"/>
    <w:rsid w:val="41E86232"/>
    <w:rsid w:val="42A99C87"/>
    <w:rsid w:val="42B6BD2C"/>
    <w:rsid w:val="42DE190C"/>
    <w:rsid w:val="4414316B"/>
    <w:rsid w:val="44699E37"/>
    <w:rsid w:val="44A598CE"/>
    <w:rsid w:val="44A74F19"/>
    <w:rsid w:val="45FB915F"/>
    <w:rsid w:val="4644F3B8"/>
    <w:rsid w:val="46A1C5C5"/>
    <w:rsid w:val="47DDC0EB"/>
    <w:rsid w:val="4894AC4B"/>
    <w:rsid w:val="4C2CFF31"/>
    <w:rsid w:val="4C3A61FF"/>
    <w:rsid w:val="4D392226"/>
    <w:rsid w:val="4D8327C8"/>
    <w:rsid w:val="4E35C74E"/>
    <w:rsid w:val="4E755214"/>
    <w:rsid w:val="4E8CB342"/>
    <w:rsid w:val="4F4B1067"/>
    <w:rsid w:val="4FD1F212"/>
    <w:rsid w:val="4FE9BE0E"/>
    <w:rsid w:val="50AC7B8C"/>
    <w:rsid w:val="50B18A04"/>
    <w:rsid w:val="5117B8E6"/>
    <w:rsid w:val="514C3E4C"/>
    <w:rsid w:val="51723E29"/>
    <w:rsid w:val="539DA8A4"/>
    <w:rsid w:val="55878F6B"/>
    <w:rsid w:val="55D5B88E"/>
    <w:rsid w:val="55D80B58"/>
    <w:rsid w:val="56BD6DB9"/>
    <w:rsid w:val="572C7D7F"/>
    <w:rsid w:val="587EF7F0"/>
    <w:rsid w:val="588BE63C"/>
    <w:rsid w:val="58CFA7C0"/>
    <w:rsid w:val="58EDC09A"/>
    <w:rsid w:val="5938218F"/>
    <w:rsid w:val="5A9B5055"/>
    <w:rsid w:val="5B767718"/>
    <w:rsid w:val="5BA8785B"/>
    <w:rsid w:val="5C836268"/>
    <w:rsid w:val="5CAAC104"/>
    <w:rsid w:val="5D4448BC"/>
    <w:rsid w:val="5D6F7FD6"/>
    <w:rsid w:val="5D76E4AF"/>
    <w:rsid w:val="5DD92074"/>
    <w:rsid w:val="5E56C417"/>
    <w:rsid w:val="5EDBD147"/>
    <w:rsid w:val="5F0FFD57"/>
    <w:rsid w:val="5F1ABDBF"/>
    <w:rsid w:val="5F1FBBB4"/>
    <w:rsid w:val="612E0B32"/>
    <w:rsid w:val="61D3159F"/>
    <w:rsid w:val="6259407B"/>
    <w:rsid w:val="62A0C279"/>
    <w:rsid w:val="62A527EB"/>
    <w:rsid w:val="63115768"/>
    <w:rsid w:val="63629E15"/>
    <w:rsid w:val="64119DF9"/>
    <w:rsid w:val="665749A1"/>
    <w:rsid w:val="66948F53"/>
    <w:rsid w:val="6732CB19"/>
    <w:rsid w:val="679DAA19"/>
    <w:rsid w:val="67F7C23A"/>
    <w:rsid w:val="6800B934"/>
    <w:rsid w:val="68CC7133"/>
    <w:rsid w:val="68EBCCB7"/>
    <w:rsid w:val="6A499030"/>
    <w:rsid w:val="6AE4D575"/>
    <w:rsid w:val="6BB7CBE1"/>
    <w:rsid w:val="6C36C4FD"/>
    <w:rsid w:val="6C6BF9CE"/>
    <w:rsid w:val="6C8DD3A1"/>
    <w:rsid w:val="6CB25F18"/>
    <w:rsid w:val="6D0ABDE7"/>
    <w:rsid w:val="6D6C0DB9"/>
    <w:rsid w:val="6DEBEF73"/>
    <w:rsid w:val="6EC6283E"/>
    <w:rsid w:val="6FC4DF8C"/>
    <w:rsid w:val="70073628"/>
    <w:rsid w:val="7042C516"/>
    <w:rsid w:val="7047A78C"/>
    <w:rsid w:val="716CA7DE"/>
    <w:rsid w:val="72B220BB"/>
    <w:rsid w:val="7357CF63"/>
    <w:rsid w:val="744522C7"/>
    <w:rsid w:val="74F4763B"/>
    <w:rsid w:val="76334B1C"/>
    <w:rsid w:val="763EAA07"/>
    <w:rsid w:val="76E51864"/>
    <w:rsid w:val="771B4B0F"/>
    <w:rsid w:val="77742D97"/>
    <w:rsid w:val="7805CE81"/>
    <w:rsid w:val="7846F6C2"/>
    <w:rsid w:val="78C2FD7D"/>
    <w:rsid w:val="78FD00BF"/>
    <w:rsid w:val="793FFF41"/>
    <w:rsid w:val="79EFF0E9"/>
    <w:rsid w:val="7A060B88"/>
    <w:rsid w:val="7B32C6AC"/>
    <w:rsid w:val="7BF4180E"/>
    <w:rsid w:val="7DC2DD6B"/>
    <w:rsid w:val="7E19E9EC"/>
    <w:rsid w:val="7E82FC48"/>
    <w:rsid w:val="7E899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429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FFFF" w:themeColor="accent1" w:shadow="1"/>
        <w:left w:val="single" w:sz="2" w:space="10" w:color="FFFFFF" w:themeColor="accent1" w:shadow="1"/>
        <w:bottom w:val="single" w:sz="2" w:space="10" w:color="FFFFFF" w:themeColor="accent1" w:shadow="1"/>
        <w:right w:val="single" w:sz="2" w:space="10" w:color="FFFFFF" w:themeColor="accent1" w:shadow="1"/>
      </w:pBdr>
      <w:ind w:left="1152" w:right="1152"/>
    </w:pPr>
    <w:rPr>
      <w:i/>
      <w:iCs/>
      <w:color w:val="FFFFF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FFF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FFF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F7F7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F7F7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808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F5456"/>
    <w:pPr>
      <w:ind w:left="720"/>
      <w:contextualSpacing/>
    </w:p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lle.milan.RSBAUS\AppData\Local\Microsoft\Office\16.0\DTS\en-US%7b807A44DA-706F-4503-A08D-C61327D9AB2D%7d\%7bA5DF9C83-6D06-49B9-8753-7CE5062AB04A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6BA690A5844B5CB8F38B6E95F1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37A6-D078-484C-A5A1-8C74B4B7DA1D}"/>
      </w:docPartPr>
      <w:docPartBody>
        <w:p w:rsidR="0058072E" w:rsidRDefault="00A971A2" w:rsidP="00A971A2">
          <w:pPr>
            <w:pStyle w:val="046BA690A5844B5CB8F38B6E95F1F04E"/>
          </w:pPr>
          <w:r>
            <w:t>Monday</w:t>
          </w:r>
        </w:p>
      </w:docPartBody>
    </w:docPart>
    <w:docPart>
      <w:docPartPr>
        <w:name w:val="F36B80F97EF7421884C9062FFD5C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0BB9-9DA6-4ECC-81FE-7E2534981D5F}"/>
      </w:docPartPr>
      <w:docPartBody>
        <w:p w:rsidR="0058072E" w:rsidRDefault="00A971A2" w:rsidP="00A971A2">
          <w:pPr>
            <w:pStyle w:val="F36B80F97EF7421884C9062FFD5C70F5"/>
          </w:pPr>
          <w:r>
            <w:t>Tuesday</w:t>
          </w:r>
        </w:p>
      </w:docPartBody>
    </w:docPart>
    <w:docPart>
      <w:docPartPr>
        <w:name w:val="4DE895C5A5AB4FD4A52E427B7AF6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91FA-C6D2-44D0-9A0B-110304C8BBEC}"/>
      </w:docPartPr>
      <w:docPartBody>
        <w:p w:rsidR="0058072E" w:rsidRDefault="00A971A2" w:rsidP="00A971A2">
          <w:pPr>
            <w:pStyle w:val="4DE895C5A5AB4FD4A52E427B7AF62751"/>
          </w:pPr>
          <w:r>
            <w:t>Wednesday</w:t>
          </w:r>
        </w:p>
      </w:docPartBody>
    </w:docPart>
    <w:docPart>
      <w:docPartPr>
        <w:name w:val="22B0ECD63E9A4466A8DF23CDEF90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B3C3-F912-48F4-971D-5413F9946081}"/>
      </w:docPartPr>
      <w:docPartBody>
        <w:p w:rsidR="0058072E" w:rsidRDefault="00A971A2" w:rsidP="00A971A2">
          <w:pPr>
            <w:pStyle w:val="22B0ECD63E9A4466A8DF23CDEF90AE43"/>
          </w:pPr>
          <w:r>
            <w:t>Thursday</w:t>
          </w:r>
        </w:p>
      </w:docPartBody>
    </w:docPart>
    <w:docPart>
      <w:docPartPr>
        <w:name w:val="C8BDEED6ACEC4569B049BE0F15A0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17FE-9B3B-44D8-BBE9-692F1A518ACE}"/>
      </w:docPartPr>
      <w:docPartBody>
        <w:p w:rsidR="0058072E" w:rsidRDefault="00A971A2" w:rsidP="00A971A2">
          <w:pPr>
            <w:pStyle w:val="C8BDEED6ACEC4569B049BE0F15A00486"/>
          </w:pPr>
          <w:r>
            <w:t>Friday</w:t>
          </w:r>
        </w:p>
      </w:docPartBody>
    </w:docPart>
    <w:docPart>
      <w:docPartPr>
        <w:name w:val="C659294F30FE4F55872BDE9FA28C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C1E6-7995-4E93-A2AD-E00460FC3E35}"/>
      </w:docPartPr>
      <w:docPartBody>
        <w:p w:rsidR="0058072E" w:rsidRDefault="00A971A2" w:rsidP="00A971A2">
          <w:pPr>
            <w:pStyle w:val="C659294F30FE4F55872BDE9FA28C8B34"/>
          </w:pPr>
          <w:r>
            <w:t>Monday</w:t>
          </w:r>
        </w:p>
      </w:docPartBody>
    </w:docPart>
    <w:docPart>
      <w:docPartPr>
        <w:name w:val="960216C218DE433AA6E893D5C24E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ABF0-B819-447E-9D5B-AF067FC15F1B}"/>
      </w:docPartPr>
      <w:docPartBody>
        <w:p w:rsidR="0058072E" w:rsidRDefault="00A971A2" w:rsidP="00A971A2">
          <w:pPr>
            <w:pStyle w:val="960216C218DE433AA6E893D5C24EFE82"/>
          </w:pPr>
          <w:r>
            <w:t>Tuesday</w:t>
          </w:r>
        </w:p>
      </w:docPartBody>
    </w:docPart>
    <w:docPart>
      <w:docPartPr>
        <w:name w:val="54B60AA9BF9E411D800F268B7903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BB65-8F3D-4C23-95C6-19AD90D9FC07}"/>
      </w:docPartPr>
      <w:docPartBody>
        <w:p w:rsidR="0058072E" w:rsidRDefault="00A971A2" w:rsidP="00A971A2">
          <w:pPr>
            <w:pStyle w:val="54B60AA9BF9E411D800F268B79030B6E"/>
          </w:pPr>
          <w:r>
            <w:t>Wednesday</w:t>
          </w:r>
        </w:p>
      </w:docPartBody>
    </w:docPart>
    <w:docPart>
      <w:docPartPr>
        <w:name w:val="56EA148B5067425DB950AEABCDDD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A871-4258-4429-AE13-4552DC0FD80C}"/>
      </w:docPartPr>
      <w:docPartBody>
        <w:p w:rsidR="0058072E" w:rsidRDefault="00A971A2" w:rsidP="00A971A2">
          <w:pPr>
            <w:pStyle w:val="56EA148B5067425DB950AEABCDDDACCE"/>
          </w:pPr>
          <w:r>
            <w:t>Thursday</w:t>
          </w:r>
        </w:p>
      </w:docPartBody>
    </w:docPart>
    <w:docPart>
      <w:docPartPr>
        <w:name w:val="2FC8229AE1264A419B9307E4D5FE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1F1E-F3A5-4211-999C-BE02BB431257}"/>
      </w:docPartPr>
      <w:docPartBody>
        <w:p w:rsidR="0058072E" w:rsidRDefault="00A971A2" w:rsidP="00A971A2">
          <w:pPr>
            <w:pStyle w:val="2FC8229AE1264A419B9307E4D5FEC325"/>
          </w:pPr>
          <w:r>
            <w:t>Friday</w:t>
          </w:r>
        </w:p>
      </w:docPartBody>
    </w:docPart>
    <w:docPart>
      <w:docPartPr>
        <w:name w:val="A348CB39A9834A7491437E3D4927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A3FC-8840-455C-AA1C-A56A5FB39FBE}"/>
      </w:docPartPr>
      <w:docPartBody>
        <w:p w:rsidR="0099006B" w:rsidRDefault="003D6E1C" w:rsidP="003D6E1C">
          <w:pPr>
            <w:pStyle w:val="A348CB39A9834A7491437E3D49272AE7"/>
          </w:pPr>
          <w:r>
            <w:t>Monday</w:t>
          </w:r>
        </w:p>
      </w:docPartBody>
    </w:docPart>
    <w:docPart>
      <w:docPartPr>
        <w:name w:val="232B83075A5A4742A76982295D0B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093B-6427-49AF-9201-0B62D3C26260}"/>
      </w:docPartPr>
      <w:docPartBody>
        <w:p w:rsidR="0099006B" w:rsidRDefault="003D6E1C" w:rsidP="003D6E1C">
          <w:pPr>
            <w:pStyle w:val="232B83075A5A4742A76982295D0BFC8B"/>
          </w:pPr>
          <w:r>
            <w:t>Tuesday</w:t>
          </w:r>
        </w:p>
      </w:docPartBody>
    </w:docPart>
    <w:docPart>
      <w:docPartPr>
        <w:name w:val="F94B484FEEA24BA4836E9022A6F5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5B65-FCE2-4B2D-8C55-734328C1A601}"/>
      </w:docPartPr>
      <w:docPartBody>
        <w:p w:rsidR="0099006B" w:rsidRDefault="003D6E1C" w:rsidP="003D6E1C">
          <w:pPr>
            <w:pStyle w:val="F94B484FEEA24BA4836E9022A6F52E06"/>
          </w:pPr>
          <w:r>
            <w:t>Wednesday</w:t>
          </w:r>
        </w:p>
      </w:docPartBody>
    </w:docPart>
    <w:docPart>
      <w:docPartPr>
        <w:name w:val="92B3008057024579A250EDFBFF70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1C53-A795-4898-A080-10D01A0E9189}"/>
      </w:docPartPr>
      <w:docPartBody>
        <w:p w:rsidR="0099006B" w:rsidRDefault="003D6E1C" w:rsidP="003D6E1C">
          <w:pPr>
            <w:pStyle w:val="92B3008057024579A250EDFBFF70FD80"/>
          </w:pPr>
          <w:r>
            <w:t>Thursday</w:t>
          </w:r>
        </w:p>
      </w:docPartBody>
    </w:docPart>
    <w:docPart>
      <w:docPartPr>
        <w:name w:val="2357AE1C1D1D4886B66CA972EB1B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79F1-3914-42C6-AB23-630493F93897}"/>
      </w:docPartPr>
      <w:docPartBody>
        <w:p w:rsidR="0099006B" w:rsidRDefault="003D6E1C" w:rsidP="003D6E1C">
          <w:pPr>
            <w:pStyle w:val="2357AE1C1D1D4886B66CA972EB1B01C6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C0"/>
    <w:rsid w:val="00165635"/>
    <w:rsid w:val="0025515A"/>
    <w:rsid w:val="0028312C"/>
    <w:rsid w:val="002E5C55"/>
    <w:rsid w:val="00371C6B"/>
    <w:rsid w:val="003D6E1C"/>
    <w:rsid w:val="004734F2"/>
    <w:rsid w:val="004A0FE0"/>
    <w:rsid w:val="004C3753"/>
    <w:rsid w:val="0058072E"/>
    <w:rsid w:val="006100FB"/>
    <w:rsid w:val="00755C44"/>
    <w:rsid w:val="007C2C73"/>
    <w:rsid w:val="009277C0"/>
    <w:rsid w:val="0099006B"/>
    <w:rsid w:val="00A01117"/>
    <w:rsid w:val="00A971A2"/>
    <w:rsid w:val="00AD00F1"/>
    <w:rsid w:val="00CA16FA"/>
    <w:rsid w:val="00EF4ABE"/>
    <w:rsid w:val="00F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6BA690A5844B5CB8F38B6E95F1F04E">
    <w:name w:val="046BA690A5844B5CB8F38B6E95F1F04E"/>
    <w:rsid w:val="00A971A2"/>
  </w:style>
  <w:style w:type="paragraph" w:customStyle="1" w:styleId="F36B80F97EF7421884C9062FFD5C70F5">
    <w:name w:val="F36B80F97EF7421884C9062FFD5C70F5"/>
    <w:rsid w:val="00A971A2"/>
  </w:style>
  <w:style w:type="paragraph" w:customStyle="1" w:styleId="4DE895C5A5AB4FD4A52E427B7AF62751">
    <w:name w:val="4DE895C5A5AB4FD4A52E427B7AF62751"/>
    <w:rsid w:val="00A971A2"/>
  </w:style>
  <w:style w:type="paragraph" w:customStyle="1" w:styleId="22B0ECD63E9A4466A8DF23CDEF90AE43">
    <w:name w:val="22B0ECD63E9A4466A8DF23CDEF90AE43"/>
    <w:rsid w:val="00A971A2"/>
  </w:style>
  <w:style w:type="paragraph" w:customStyle="1" w:styleId="C8BDEED6ACEC4569B049BE0F15A00486">
    <w:name w:val="C8BDEED6ACEC4569B049BE0F15A00486"/>
    <w:rsid w:val="00A971A2"/>
  </w:style>
  <w:style w:type="paragraph" w:customStyle="1" w:styleId="C659294F30FE4F55872BDE9FA28C8B34">
    <w:name w:val="C659294F30FE4F55872BDE9FA28C8B34"/>
    <w:rsid w:val="00A971A2"/>
  </w:style>
  <w:style w:type="paragraph" w:customStyle="1" w:styleId="960216C218DE433AA6E893D5C24EFE82">
    <w:name w:val="960216C218DE433AA6E893D5C24EFE82"/>
    <w:rsid w:val="00A971A2"/>
  </w:style>
  <w:style w:type="paragraph" w:customStyle="1" w:styleId="54B60AA9BF9E411D800F268B79030B6E">
    <w:name w:val="54B60AA9BF9E411D800F268B79030B6E"/>
    <w:rsid w:val="00A971A2"/>
  </w:style>
  <w:style w:type="paragraph" w:customStyle="1" w:styleId="56EA148B5067425DB950AEABCDDDACCE">
    <w:name w:val="56EA148B5067425DB950AEABCDDDACCE"/>
    <w:rsid w:val="00A971A2"/>
  </w:style>
  <w:style w:type="paragraph" w:customStyle="1" w:styleId="2FC8229AE1264A419B9307E4D5FEC325">
    <w:name w:val="2FC8229AE1264A419B9307E4D5FEC325"/>
    <w:rsid w:val="00A971A2"/>
  </w:style>
  <w:style w:type="paragraph" w:customStyle="1" w:styleId="A348CB39A9834A7491437E3D49272AE7">
    <w:name w:val="A348CB39A9834A7491437E3D49272AE7"/>
    <w:rsid w:val="003D6E1C"/>
  </w:style>
  <w:style w:type="paragraph" w:customStyle="1" w:styleId="232B83075A5A4742A76982295D0BFC8B">
    <w:name w:val="232B83075A5A4742A76982295D0BFC8B"/>
    <w:rsid w:val="003D6E1C"/>
  </w:style>
  <w:style w:type="paragraph" w:customStyle="1" w:styleId="F94B484FEEA24BA4836E9022A6F52E06">
    <w:name w:val="F94B484FEEA24BA4836E9022A6F52E06"/>
    <w:rsid w:val="003D6E1C"/>
  </w:style>
  <w:style w:type="paragraph" w:customStyle="1" w:styleId="92B3008057024579A250EDFBFF70FD80">
    <w:name w:val="92B3008057024579A250EDFBFF70FD80"/>
    <w:rsid w:val="003D6E1C"/>
  </w:style>
  <w:style w:type="paragraph" w:customStyle="1" w:styleId="2357AE1C1D1D4886B66CA972EB1B01C6">
    <w:name w:val="2357AE1C1D1D4886B66CA972EB1B01C6"/>
    <w:rsid w:val="003D6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FFFFFF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9fa7c40-3779-4d32-817a-119a1c562074" xsi:nil="true"/>
    <_dlc_DocId xmlns="c090cd91-f657-48ae-9b68-90aae4028707">DOCID-1897073881-1021</_dlc_DocId>
    <_dlc_DocIdUrl xmlns="c090cd91-f657-48ae-9b68-90aae4028707">
      <Url>https://rsbaus.sharepoint.com/communityservices/_layouts/15/DocIdRedir.aspx?ID=DOCID-1897073881-1021</Url>
      <Description>DOCID-1897073881-1021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BC81A06ED4542800C7EAFECD60587" ma:contentTypeVersion="14" ma:contentTypeDescription="Create a new document." ma:contentTypeScope="" ma:versionID="4e4720803f53066c9b23781e277dadff">
  <xsd:schema xmlns:xsd="http://www.w3.org/2001/XMLSchema" xmlns:xs="http://www.w3.org/2001/XMLSchema" xmlns:p="http://schemas.microsoft.com/office/2006/metadata/properties" xmlns:ns2="c090cd91-f657-48ae-9b68-90aae4028707" xmlns:ns3="74112daf-b03f-4c49-9f78-19ce3734c1db" xmlns:ns4="b9fa7c40-3779-4d32-817a-119a1c562074" targetNamespace="http://schemas.microsoft.com/office/2006/metadata/properties" ma:root="true" ma:fieldsID="6f7afa4c66314af87d5f03333803972b" ns2:_="" ns3:_="" ns4:_="">
    <xsd:import namespace="c090cd91-f657-48ae-9b68-90aae4028707"/>
    <xsd:import namespace="74112daf-b03f-4c49-9f78-19ce3734c1db"/>
    <xsd:import namespace="b9fa7c40-3779-4d32-817a-119a1c5620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cd91-f657-48ae-9b68-90aae4028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12daf-b03f-4c49-9f78-19ce3734c1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7c40-3779-4d32-817a-119a1c56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b9fa7c40-3779-4d32-817a-119a1c562074"/>
    <ds:schemaRef ds:uri="c090cd91-f657-48ae-9b68-90aae4028707"/>
  </ds:schemaRefs>
</ds:datastoreItem>
</file>

<file path=customXml/itemProps2.xml><?xml version="1.0" encoding="utf-8"?>
<ds:datastoreItem xmlns:ds="http://schemas.openxmlformats.org/officeDocument/2006/customXml" ds:itemID="{BDF92084-67DA-46BE-946D-A6C412927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0cd91-f657-48ae-9b68-90aae4028707"/>
    <ds:schemaRef ds:uri="74112daf-b03f-4c49-9f78-19ce3734c1db"/>
    <ds:schemaRef ds:uri="b9fa7c40-3779-4d32-817a-119a1c562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AC6E7-1110-422F-A1BA-B5D0E69F7D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{A5DF9C83-6D06-49B9-8753-7CE5062AB04A}tf16382936_win32</Template>
  <TotalTime>0</TotalTime>
  <Pages>4</Pages>
  <Words>695</Words>
  <Characters>3965</Characters>
  <Application>Microsoft Office Word</Application>
  <DocSecurity>0</DocSecurity>
  <Lines>33</Lines>
  <Paragraphs>9</Paragraphs>
  <ScaleCrop>false</ScaleCrop>
  <Manager/>
  <Company/>
  <LinksUpToDate>false</LinksUpToDate>
  <CharactersWithSpaces>4651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2020-12-22T01:57:00Z</dcterms:created>
  <dcterms:modified xsi:type="dcterms:W3CDTF">2020-12-22T01:57:00Z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0x010100EB2BC81A06ED4542800C7EAFECD60587</vt:lpwstr>
  </property>
  <property fmtid="{D5CDD505-2E9C-101B-9397-08002B2CF9AE}" pid="3" name="_dlc_DocIdItemGuid">
    <vt:lpwstr>28189022-8bce-4a62-98b4-9b69b1589afa</vt:lpwstr>
  </property>
</Properties>
</file>